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8CA2D" w14:textId="77777777" w:rsidR="00BA3EF3" w:rsidRDefault="00BF25BB" w:rsidP="00BA3EF3">
      <w:r>
        <w:rPr>
          <w:noProof/>
          <w:lang w:eastAsia="en-GB"/>
        </w:rPr>
        <w:drawing>
          <wp:anchor distT="0" distB="0" distL="114300" distR="114300" simplePos="0" relativeHeight="251665408" behindDoc="1" locked="0" layoutInCell="1" allowOverlap="1" wp14:anchorId="434953DC" wp14:editId="6F22FBE8">
            <wp:simplePos x="0" y="0"/>
            <wp:positionH relativeFrom="page">
              <wp:posOffset>-40326</wp:posOffset>
            </wp:positionH>
            <wp:positionV relativeFrom="paragraph">
              <wp:posOffset>-1068260</wp:posOffset>
            </wp:positionV>
            <wp:extent cx="7636089" cy="10735294"/>
            <wp:effectExtent l="19050" t="0" r="2961"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Cover_Red.jpg"/>
                    <pic:cNvPicPr/>
                  </pic:nvPicPr>
                  <pic:blipFill>
                    <a:blip r:embed="rId8"/>
                    <a:stretch>
                      <a:fillRect/>
                    </a:stretch>
                  </pic:blipFill>
                  <pic:spPr>
                    <a:xfrm>
                      <a:off x="0" y="0"/>
                      <a:ext cx="7636089" cy="10735294"/>
                    </a:xfrm>
                    <a:prstGeom prst="rect">
                      <a:avLst/>
                    </a:prstGeom>
                  </pic:spPr>
                </pic:pic>
              </a:graphicData>
            </a:graphic>
          </wp:anchor>
        </w:drawing>
      </w:r>
      <w:r w:rsidR="00C60A75">
        <w:rPr>
          <w:noProof/>
          <w:lang w:eastAsia="en-GB"/>
        </w:rPr>
        <w:drawing>
          <wp:anchor distT="0" distB="0" distL="114300" distR="114300" simplePos="0" relativeHeight="251667456" behindDoc="1" locked="0" layoutInCell="1" allowOverlap="1" wp14:anchorId="2C26DD15" wp14:editId="69FC3463">
            <wp:simplePos x="0" y="0"/>
            <wp:positionH relativeFrom="margin">
              <wp:align>center</wp:align>
            </wp:positionH>
            <wp:positionV relativeFrom="paragraph">
              <wp:posOffset>-569595</wp:posOffset>
            </wp:positionV>
            <wp:extent cx="2012400" cy="378000"/>
            <wp:effectExtent l="0" t="0" r="698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velopment_Initiatives_Primary Logo_White_RGB.png"/>
                    <pic:cNvPicPr/>
                  </pic:nvPicPr>
                  <pic:blipFill>
                    <a:blip r:embed="rId9"/>
                    <a:stretch>
                      <a:fillRect/>
                    </a:stretch>
                  </pic:blipFill>
                  <pic:spPr>
                    <a:xfrm>
                      <a:off x="0" y="0"/>
                      <a:ext cx="2012400" cy="378000"/>
                    </a:xfrm>
                    <a:prstGeom prst="rect">
                      <a:avLst/>
                    </a:prstGeom>
                  </pic:spPr>
                </pic:pic>
              </a:graphicData>
            </a:graphic>
          </wp:anchor>
        </w:drawing>
      </w:r>
    </w:p>
    <w:p w14:paraId="1FC10F8B" w14:textId="77777777" w:rsidR="006B47A0" w:rsidRDefault="006B47A0" w:rsidP="00F555B2">
      <w:pPr>
        <w:jc w:val="center"/>
      </w:pPr>
    </w:p>
    <w:p w14:paraId="4C7E1040" w14:textId="77777777" w:rsidR="006B47A0" w:rsidRDefault="006B47A0" w:rsidP="00BA3EF3"/>
    <w:p w14:paraId="1B424F67" w14:textId="77777777" w:rsidR="006B47A0" w:rsidRDefault="006B47A0" w:rsidP="00BA3EF3"/>
    <w:p w14:paraId="59ECE853" w14:textId="77777777" w:rsidR="006B47A0" w:rsidRDefault="006B47A0" w:rsidP="00BA3EF3"/>
    <w:p w14:paraId="7099A40C" w14:textId="77777777" w:rsidR="006B47A0" w:rsidRDefault="006B47A0" w:rsidP="00BA3EF3"/>
    <w:p w14:paraId="51374FC7" w14:textId="77777777" w:rsidR="006B47A0" w:rsidRDefault="006B47A0" w:rsidP="00BA3EF3"/>
    <w:p w14:paraId="51FC6307" w14:textId="77777777" w:rsidR="006B47A0" w:rsidRDefault="006B47A0" w:rsidP="00BA3EF3"/>
    <w:p w14:paraId="5A6FE64C" w14:textId="77777777" w:rsidR="006B47A0" w:rsidRDefault="006B47A0" w:rsidP="00BA3EF3"/>
    <w:p w14:paraId="11E2DAE3" w14:textId="77777777" w:rsidR="006B47A0" w:rsidRDefault="006B47A0" w:rsidP="00BA3EF3"/>
    <w:p w14:paraId="46F3F1CF" w14:textId="77777777" w:rsidR="006B47A0" w:rsidRDefault="006B47A0" w:rsidP="00BA3EF3"/>
    <w:p w14:paraId="179066A5" w14:textId="77777777" w:rsidR="006B47A0" w:rsidRDefault="006B47A0" w:rsidP="00BA3EF3"/>
    <w:p w14:paraId="19BE969E" w14:textId="77777777" w:rsidR="006B47A0" w:rsidRDefault="006B47A0" w:rsidP="00BA3EF3"/>
    <w:p w14:paraId="3FA4FA99" w14:textId="77777777" w:rsidR="006B47A0" w:rsidRDefault="006B47A0" w:rsidP="00BA3EF3"/>
    <w:p w14:paraId="372E9932" w14:textId="77777777" w:rsidR="006B47A0" w:rsidRDefault="006B47A0" w:rsidP="00BA3EF3"/>
    <w:p w14:paraId="11B7F64C" w14:textId="7AEA7F38" w:rsidR="006B47A0" w:rsidRDefault="006B47A0" w:rsidP="00BA3EF3"/>
    <w:p w14:paraId="597080FF" w14:textId="111F7A23" w:rsidR="006B47A0" w:rsidRDefault="007A2F42" w:rsidP="00BA3EF3">
      <w:r>
        <w:rPr>
          <w:noProof/>
          <w:lang w:eastAsia="en-GB"/>
        </w:rPr>
        <mc:AlternateContent>
          <mc:Choice Requires="wps">
            <w:drawing>
              <wp:anchor distT="0" distB="0" distL="114300" distR="114300" simplePos="0" relativeHeight="251659264" behindDoc="0" locked="0" layoutInCell="1" allowOverlap="1" wp14:anchorId="0B7297EE" wp14:editId="6F628072">
                <wp:simplePos x="0" y="0"/>
                <wp:positionH relativeFrom="column">
                  <wp:posOffset>1260475</wp:posOffset>
                </wp:positionH>
                <wp:positionV relativeFrom="paragraph">
                  <wp:posOffset>139065</wp:posOffset>
                </wp:positionV>
                <wp:extent cx="4036060" cy="257365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6060" cy="257365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B05E183" w14:textId="0006B90E" w:rsidR="00E12BED" w:rsidRPr="007A2F42" w:rsidRDefault="00066FFB" w:rsidP="00A53F8A">
                            <w:pPr>
                              <w:pStyle w:val="ReportTitle"/>
                              <w:rPr>
                                <w:sz w:val="56"/>
                                <w:szCs w:val="24"/>
                              </w:rPr>
                            </w:pPr>
                            <w:r w:rsidRPr="007A2F42">
                              <w:rPr>
                                <w:sz w:val="56"/>
                                <w:szCs w:val="24"/>
                              </w:rPr>
                              <w:t>Head of Business Development</w:t>
                            </w:r>
                            <w:r w:rsidR="007A2F42" w:rsidRPr="007A2F42">
                              <w:rPr>
                                <w:sz w:val="56"/>
                                <w:szCs w:val="24"/>
                              </w:rPr>
                              <w:t xml:space="preserve"> (9-month maternity cover)</w:t>
                            </w:r>
                          </w:p>
                          <w:p w14:paraId="5BA9508E" w14:textId="44269679" w:rsidR="00E12BED" w:rsidRPr="00A53F8A" w:rsidRDefault="00A53F8A" w:rsidP="00F47AEE">
                            <w:pPr>
                              <w:pStyle w:val="ReportTitle"/>
                              <w:rPr>
                                <w:b w:val="0"/>
                                <w:bCs w:val="0"/>
                                <w:sz w:val="52"/>
                                <w:szCs w:val="52"/>
                              </w:rPr>
                            </w:pPr>
                            <w:r w:rsidRPr="00A53F8A">
                              <w:rPr>
                                <w:b w:val="0"/>
                                <w:bCs w:val="0"/>
                                <w:sz w:val="52"/>
                                <w:szCs w:val="52"/>
                              </w:rPr>
                              <w:t>Bristol, UK</w:t>
                            </w:r>
                          </w:p>
                          <w:p w14:paraId="09843C12" w14:textId="77777777" w:rsidR="00473DAB" w:rsidRDefault="00473DAB" w:rsidP="00F47AEE">
                            <w:pPr>
                              <w:pStyle w:val="Report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297EE" id="_x0000_t202" coordsize="21600,21600" o:spt="202" path="m,l,21600r21600,l21600,xe">
                <v:stroke joinstyle="miter"/>
                <v:path gradientshapeok="t" o:connecttype="rect"/>
              </v:shapetype>
              <v:shape id="Text Box 6" o:spid="_x0000_s1026" type="#_x0000_t202" style="position:absolute;margin-left:99.25pt;margin-top:10.95pt;width:317.8pt;height:20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" filled="f" stroked="f">
                <v:textbox>
                  <w:txbxContent>
                    <w:p w14:paraId="6B05E183" w14:textId="0006B90E" w:rsidR="00E12BED" w:rsidRPr="007A2F42" w:rsidRDefault="00066FFB" w:rsidP="00A53F8A">
                      <w:pPr>
                        <w:pStyle w:val="ReportTitle"/>
                        <w:rPr>
                          <w:sz w:val="56"/>
                          <w:szCs w:val="24"/>
                        </w:rPr>
                      </w:pPr>
                      <w:r w:rsidRPr="007A2F42">
                        <w:rPr>
                          <w:sz w:val="56"/>
                          <w:szCs w:val="24"/>
                        </w:rPr>
                        <w:t>Head of Business Development</w:t>
                      </w:r>
                      <w:r w:rsidR="007A2F42" w:rsidRPr="007A2F42">
                        <w:rPr>
                          <w:sz w:val="56"/>
                          <w:szCs w:val="24"/>
                        </w:rPr>
                        <w:t xml:space="preserve"> (9-month maternity cover)</w:t>
                      </w:r>
                    </w:p>
                    <w:p w14:paraId="5BA9508E" w14:textId="44269679" w:rsidR="00E12BED" w:rsidRPr="00A53F8A" w:rsidRDefault="00A53F8A" w:rsidP="00F47AEE">
                      <w:pPr>
                        <w:pStyle w:val="ReportTitle"/>
                        <w:rPr>
                          <w:b w:val="0"/>
                          <w:bCs w:val="0"/>
                          <w:sz w:val="52"/>
                          <w:szCs w:val="52"/>
                        </w:rPr>
                      </w:pPr>
                      <w:r w:rsidRPr="00A53F8A">
                        <w:rPr>
                          <w:b w:val="0"/>
                          <w:bCs w:val="0"/>
                          <w:sz w:val="52"/>
                          <w:szCs w:val="52"/>
                        </w:rPr>
                        <w:t>Bristol, UK</w:t>
                      </w:r>
                    </w:p>
                    <w:p w14:paraId="09843C12" w14:textId="77777777" w:rsidR="00473DAB" w:rsidRDefault="00473DAB" w:rsidP="00F47AEE">
                      <w:pPr>
                        <w:pStyle w:val="Reportsubtitle"/>
                      </w:pPr>
                    </w:p>
                  </w:txbxContent>
                </v:textbox>
                <w10:wrap type="square"/>
              </v:shape>
            </w:pict>
          </mc:Fallback>
        </mc:AlternateContent>
      </w:r>
    </w:p>
    <w:p w14:paraId="4C11AA1A" w14:textId="77777777" w:rsidR="006B47A0" w:rsidRDefault="006B47A0" w:rsidP="00BA3EF3"/>
    <w:p w14:paraId="5CB77DC3" w14:textId="77777777" w:rsidR="00BA3EF3" w:rsidRDefault="00BA3EF3" w:rsidP="00BA3EF3"/>
    <w:p w14:paraId="06608546" w14:textId="77777777" w:rsidR="00BA3EF3" w:rsidRDefault="00BA3EF3" w:rsidP="00BA3EF3"/>
    <w:p w14:paraId="3FE58354" w14:textId="77777777" w:rsidR="00BA3EF3" w:rsidRDefault="00BA3EF3" w:rsidP="00BA3EF3"/>
    <w:p w14:paraId="62EC107E" w14:textId="77777777" w:rsidR="00BA3EF3" w:rsidRDefault="00BA3EF3" w:rsidP="00BA3EF3"/>
    <w:p w14:paraId="1541AFF5" w14:textId="77777777" w:rsidR="00F47AEE" w:rsidRDefault="00F47AEE">
      <w:pPr>
        <w:spacing w:before="0" w:line="240" w:lineRule="auto"/>
      </w:pPr>
      <w:r>
        <w:br w:type="page"/>
      </w:r>
    </w:p>
    <w:p w14:paraId="085A3C13" w14:textId="77777777" w:rsidR="000B6ECD" w:rsidRDefault="000B6ECD" w:rsidP="000B6ECD">
      <w:pPr>
        <w:pStyle w:val="Heading1"/>
      </w:pPr>
      <w:bookmarkStart w:id="0" w:name="_Toc501442045"/>
      <w:r w:rsidRPr="0092167B">
        <w:lastRenderedPageBreak/>
        <w:t>About Development Initiatives</w:t>
      </w:r>
      <w:bookmarkEnd w:id="0"/>
    </w:p>
    <w:p w14:paraId="08BF6CC3" w14:textId="4EA73BC4" w:rsidR="000B6ECD" w:rsidRPr="00684B90" w:rsidRDefault="000B6ECD" w:rsidP="000B6ECD">
      <w:pPr>
        <w:spacing w:before="0" w:line="240" w:lineRule="auto"/>
        <w:rPr>
          <w:szCs w:val="20"/>
        </w:rPr>
      </w:pPr>
      <w:r w:rsidRPr="00684B90">
        <w:rPr>
          <w:szCs w:val="20"/>
        </w:rPr>
        <w:t xml:space="preserve">Development Initiatives </w:t>
      </w:r>
      <w:r w:rsidR="00142B0B">
        <w:rPr>
          <w:szCs w:val="20"/>
        </w:rPr>
        <w:t xml:space="preserve">(DI) </w:t>
      </w:r>
      <w:r w:rsidRPr="00684B90">
        <w:rPr>
          <w:szCs w:val="20"/>
        </w:rPr>
        <w:t xml:space="preserve">applies the power of data and evidence to build sustainable solutions. </w:t>
      </w:r>
    </w:p>
    <w:p w14:paraId="32BC2FBC" w14:textId="77777777" w:rsidR="000B6ECD" w:rsidRPr="00684B90" w:rsidRDefault="000B6ECD" w:rsidP="000B6ECD">
      <w:pPr>
        <w:spacing w:before="0" w:line="240" w:lineRule="auto"/>
        <w:rPr>
          <w:szCs w:val="20"/>
        </w:rPr>
      </w:pPr>
    </w:p>
    <w:p w14:paraId="7880104B" w14:textId="77777777" w:rsidR="000B6ECD" w:rsidRDefault="000B6ECD" w:rsidP="000B6ECD">
      <w:pPr>
        <w:spacing w:before="0" w:line="240" w:lineRule="auto"/>
        <w:rPr>
          <w:szCs w:val="20"/>
        </w:rPr>
      </w:pPr>
      <w:r w:rsidRPr="00781FA9">
        <w:rPr>
          <w:szCs w:val="20"/>
        </w:rPr>
        <w:t xml:space="preserve">Our mission is to work closely with partners to ensure data-driven evidence and analysis are used effectively in policy and practice to end poverty, reduce inequality and increase resilience. </w:t>
      </w:r>
    </w:p>
    <w:p w14:paraId="63FDF4A5" w14:textId="77777777" w:rsidR="000B6ECD" w:rsidRPr="00781FA9" w:rsidRDefault="000B6ECD" w:rsidP="000B6ECD">
      <w:pPr>
        <w:spacing w:before="0" w:line="240" w:lineRule="auto"/>
        <w:rPr>
          <w:szCs w:val="20"/>
        </w:rPr>
      </w:pPr>
    </w:p>
    <w:p w14:paraId="209F5142" w14:textId="77777777" w:rsidR="000B6ECD" w:rsidRDefault="000B6ECD" w:rsidP="000B6ECD">
      <w:pPr>
        <w:spacing w:before="0" w:line="240" w:lineRule="auto"/>
        <w:rPr>
          <w:szCs w:val="20"/>
        </w:rPr>
      </w:pPr>
      <w:r w:rsidRPr="00781FA9">
        <w:rPr>
          <w:szCs w:val="20"/>
        </w:rPr>
        <w:t xml:space="preserve">While data alone cannot bring about a better world, it is vital to achieving it. Data has the power to unlock insight, shine a light on progress and empower people to increase accountability. </w:t>
      </w:r>
    </w:p>
    <w:p w14:paraId="1AFD195C" w14:textId="77777777" w:rsidR="000B6ECD" w:rsidRPr="00781FA9" w:rsidRDefault="000B6ECD" w:rsidP="000B6ECD">
      <w:pPr>
        <w:spacing w:before="0" w:line="240" w:lineRule="auto"/>
        <w:rPr>
          <w:szCs w:val="20"/>
        </w:rPr>
      </w:pPr>
    </w:p>
    <w:p w14:paraId="7AC2A3BA" w14:textId="77777777" w:rsidR="000B6ECD" w:rsidRPr="00781FA9" w:rsidRDefault="000B6ECD" w:rsidP="000B6ECD">
      <w:pPr>
        <w:spacing w:before="0" w:line="240" w:lineRule="auto"/>
        <w:rPr>
          <w:szCs w:val="20"/>
        </w:rPr>
      </w:pPr>
      <w:r w:rsidRPr="00781FA9">
        <w:rPr>
          <w:szCs w:val="20"/>
        </w:rPr>
        <w:t>We focus on three core areas to maximise our impact and achieve our mission:</w:t>
      </w:r>
    </w:p>
    <w:p w14:paraId="18101773" w14:textId="77777777" w:rsidR="000B6ECD" w:rsidRPr="00781FA9" w:rsidRDefault="000B6ECD" w:rsidP="000B6ECD">
      <w:pPr>
        <w:pStyle w:val="ListParagraph"/>
      </w:pPr>
      <w:r w:rsidRPr="00781FA9">
        <w:t xml:space="preserve">strengthen data ecosystems and improve data quality by helping others to collect, share and manage data and use data responsibility and effectively </w:t>
      </w:r>
    </w:p>
    <w:p w14:paraId="3C605A70" w14:textId="77777777" w:rsidR="000B6ECD" w:rsidRPr="00781FA9" w:rsidRDefault="000B6ECD" w:rsidP="000B6ECD">
      <w:pPr>
        <w:pStyle w:val="ListParagraph"/>
      </w:pPr>
      <w:r w:rsidRPr="00781FA9">
        <w:t>Increase use of high-quality, actionable and data-driven analysis that can be used in policy and practice</w:t>
      </w:r>
    </w:p>
    <w:p w14:paraId="577A555A" w14:textId="77777777" w:rsidR="000B6ECD" w:rsidRPr="00781FA9" w:rsidRDefault="000B6ECD" w:rsidP="000B6ECD">
      <w:pPr>
        <w:pStyle w:val="ListParagraph"/>
      </w:pPr>
      <w:r w:rsidRPr="00781FA9">
        <w:t>Create a culture of data use by growing people’s skills, expertise and confidence in data.</w:t>
      </w:r>
    </w:p>
    <w:p w14:paraId="0B292F4C" w14:textId="77777777" w:rsidR="000B6ECD" w:rsidRPr="00781FA9" w:rsidRDefault="000B6ECD" w:rsidP="000B6ECD">
      <w:pPr>
        <w:spacing w:before="0" w:line="240" w:lineRule="auto"/>
        <w:ind w:left="720"/>
        <w:rPr>
          <w:szCs w:val="20"/>
        </w:rPr>
      </w:pPr>
    </w:p>
    <w:p w14:paraId="460822AB" w14:textId="77777777" w:rsidR="000B6ECD" w:rsidRDefault="000B6ECD" w:rsidP="000B6ECD">
      <w:pPr>
        <w:spacing w:before="0" w:line="240" w:lineRule="auto"/>
        <w:rPr>
          <w:szCs w:val="20"/>
        </w:rPr>
      </w:pPr>
      <w:r w:rsidRPr="00781FA9">
        <w:rPr>
          <w:szCs w:val="20"/>
        </w:rPr>
        <w:t>And we support partners to:</w:t>
      </w:r>
    </w:p>
    <w:p w14:paraId="4126CC78" w14:textId="77777777" w:rsidR="000B6ECD" w:rsidRPr="00781FA9" w:rsidRDefault="000B6ECD" w:rsidP="000B6ECD">
      <w:pPr>
        <w:pStyle w:val="ListParagraphnumbers"/>
      </w:pPr>
      <w:r w:rsidRPr="00781FA9">
        <w:t>Better respond to people’s needs through improved quality and use of data and evidence in policymaking</w:t>
      </w:r>
    </w:p>
    <w:p w14:paraId="087EE2FA" w14:textId="77777777" w:rsidR="000B6ECD" w:rsidRPr="00781FA9" w:rsidRDefault="000B6ECD" w:rsidP="000B6ECD">
      <w:pPr>
        <w:pStyle w:val="ListParagraphnumbers"/>
      </w:pPr>
      <w:r w:rsidRPr="00781FA9">
        <w:t>Improve the quantity, quality and coherence of public finance and private investment</w:t>
      </w:r>
    </w:p>
    <w:p w14:paraId="06D639F6" w14:textId="77777777" w:rsidR="000B6ECD" w:rsidRPr="00781FA9" w:rsidRDefault="000B6ECD" w:rsidP="000B6ECD">
      <w:pPr>
        <w:pStyle w:val="ListParagraphnumbers"/>
      </w:pPr>
      <w:r w:rsidRPr="00781FA9">
        <w:t>Challenge systemic and structural barriers to equity and support the reform of existing systems.</w:t>
      </w:r>
    </w:p>
    <w:p w14:paraId="637A3B20" w14:textId="77777777" w:rsidR="000B6ECD" w:rsidRPr="00781FA9" w:rsidRDefault="000B6ECD" w:rsidP="000B6ECD">
      <w:pPr>
        <w:spacing w:before="0" w:line="240" w:lineRule="auto"/>
        <w:rPr>
          <w:szCs w:val="20"/>
        </w:rPr>
      </w:pPr>
    </w:p>
    <w:p w14:paraId="11DBCD74" w14:textId="3F5C681A" w:rsidR="00A83F62" w:rsidRDefault="000B6ECD" w:rsidP="00EF32C1">
      <w:r w:rsidRPr="00781FA9">
        <w:t xml:space="preserve">We work at global, national and local levels, through a global hub connected to a growing network of regional hubs and partners. In the last five years </w:t>
      </w:r>
      <w:proofErr w:type="gramStart"/>
      <w:r w:rsidRPr="00781FA9">
        <w:t>alone</w:t>
      </w:r>
      <w:proofErr w:type="gramEnd"/>
      <w:r w:rsidRPr="00781FA9">
        <w:t xml:space="preserve"> our work has covered 78 countries and we currently have staff based in Kenya, Uganda, the US and the UK.</w:t>
      </w:r>
    </w:p>
    <w:p w14:paraId="57128110" w14:textId="7BEE37EC" w:rsidR="000B6ECD" w:rsidRDefault="000B6ECD" w:rsidP="000B6ECD">
      <w:pPr>
        <w:spacing w:before="0" w:line="240" w:lineRule="auto"/>
        <w:rPr>
          <w:szCs w:val="20"/>
        </w:rPr>
      </w:pPr>
    </w:p>
    <w:p w14:paraId="7CE45543" w14:textId="5EA7E758" w:rsidR="000B6ECD" w:rsidRDefault="000B6ECD" w:rsidP="000B6ECD">
      <w:pPr>
        <w:spacing w:before="0" w:line="240" w:lineRule="auto"/>
        <w:rPr>
          <w:szCs w:val="20"/>
        </w:rPr>
      </w:pPr>
    </w:p>
    <w:p w14:paraId="5533DFAB" w14:textId="176769EA" w:rsidR="00A53F8A" w:rsidRDefault="00A53F8A">
      <w:pPr>
        <w:spacing w:before="0" w:line="240" w:lineRule="auto"/>
        <w:rPr>
          <w:rFonts w:asciiTheme="majorHAnsi" w:eastAsiaTheme="majorEastAsia" w:hAnsiTheme="majorHAnsi" w:cstheme="majorBidi"/>
          <w:b/>
          <w:color w:val="E8443A" w:themeColor="text2"/>
          <w:sz w:val="44"/>
          <w:szCs w:val="44"/>
        </w:rPr>
      </w:pPr>
      <w:r>
        <w:br w:type="page"/>
      </w:r>
    </w:p>
    <w:p w14:paraId="4B7B791C" w14:textId="38CB8B48" w:rsidR="00A83F62" w:rsidRDefault="00066FFB" w:rsidP="0008203E">
      <w:pPr>
        <w:pStyle w:val="Heading1"/>
      </w:pPr>
      <w:r>
        <w:lastRenderedPageBreak/>
        <w:t>Head of Business Development (</w:t>
      </w:r>
      <w:r w:rsidR="008F12A0">
        <w:t>9-month</w:t>
      </w:r>
      <w:r>
        <w:t xml:space="preserve"> maternity cover)</w:t>
      </w:r>
    </w:p>
    <w:p w14:paraId="5AE1F35F" w14:textId="3FA37289" w:rsidR="00A83F62" w:rsidRPr="00A53F8A" w:rsidRDefault="00A83F62" w:rsidP="0008203E">
      <w:pPr>
        <w:pStyle w:val="Heading2"/>
      </w:pPr>
      <w:r w:rsidRPr="00A53F8A">
        <w:rPr>
          <w:rStyle w:val="Heading4Char"/>
          <w:bCs/>
          <w:iCs w:val="0"/>
          <w:color w:val="E8443A" w:themeColor="text2"/>
          <w:sz w:val="26"/>
        </w:rPr>
        <w:t xml:space="preserve">Role content </w:t>
      </w:r>
      <w:r w:rsidRPr="0008203E">
        <w:rPr>
          <w:rStyle w:val="Heading4Char"/>
          <w:bCs/>
          <w:iCs w:val="0"/>
          <w:color w:val="E8443A" w:themeColor="text2"/>
          <w:sz w:val="26"/>
        </w:rPr>
        <w:t>and</w:t>
      </w:r>
      <w:r w:rsidRPr="00A53F8A">
        <w:rPr>
          <w:rStyle w:val="Heading4Char"/>
          <w:bCs/>
          <w:iCs w:val="0"/>
          <w:color w:val="E8443A" w:themeColor="text2"/>
          <w:sz w:val="26"/>
        </w:rPr>
        <w:t xml:space="preserve"> purpose</w:t>
      </w:r>
      <w:r w:rsidRPr="00A53F8A">
        <w:t xml:space="preserve"> </w:t>
      </w:r>
    </w:p>
    <w:p w14:paraId="02FEF60C" w14:textId="43E7EFB8" w:rsidR="00066FFB" w:rsidRPr="000857F8" w:rsidRDefault="00066FFB" w:rsidP="00066FFB">
      <w:pPr>
        <w:rPr>
          <w:rFonts w:cstheme="minorHAnsi"/>
          <w:szCs w:val="20"/>
        </w:rPr>
      </w:pPr>
      <w:bookmarkStart w:id="1" w:name="_Hlk73093622"/>
      <w:r w:rsidRPr="000857F8">
        <w:rPr>
          <w:rStyle w:val="cf01"/>
          <w:rFonts w:asciiTheme="minorHAnsi" w:hAnsiTheme="minorHAnsi" w:cstheme="minorHAnsi"/>
          <w:sz w:val="20"/>
          <w:szCs w:val="20"/>
        </w:rPr>
        <w:t>With overall accountability for income reporting, t</w:t>
      </w:r>
      <w:r w:rsidRPr="000857F8">
        <w:rPr>
          <w:rFonts w:cstheme="minorHAnsi"/>
          <w:szCs w:val="20"/>
        </w:rPr>
        <w:t>he post</w:t>
      </w:r>
      <w:r w:rsidR="002B5970">
        <w:rPr>
          <w:rFonts w:cstheme="minorHAnsi"/>
          <w:szCs w:val="20"/>
        </w:rPr>
        <w:t>-</w:t>
      </w:r>
      <w:r w:rsidRPr="000857F8">
        <w:rPr>
          <w:rFonts w:cstheme="minorHAnsi"/>
          <w:szCs w:val="20"/>
        </w:rPr>
        <w:t xml:space="preserve">holder </w:t>
      </w:r>
      <w:r w:rsidRPr="000857F8">
        <w:rPr>
          <w:rFonts w:cstheme="minorHAnsi"/>
          <w:szCs w:val="20"/>
          <w:lang w:val="en-US"/>
        </w:rPr>
        <w:t>will</w:t>
      </w:r>
      <w:bookmarkStart w:id="2" w:name="_Hlk40948702"/>
      <w:r w:rsidRPr="000857F8">
        <w:rPr>
          <w:rFonts w:cstheme="minorHAnsi"/>
          <w:szCs w:val="20"/>
          <w:lang w:val="en-US"/>
        </w:rPr>
        <w:t xml:space="preserve"> lead and coordinate our global development </w:t>
      </w:r>
      <w:r w:rsidRPr="000857F8">
        <w:rPr>
          <w:rFonts w:cstheme="minorHAnsi"/>
          <w:szCs w:val="20"/>
        </w:rPr>
        <w:t>and income</w:t>
      </w:r>
      <w:r w:rsidR="002B5970">
        <w:rPr>
          <w:rFonts w:cstheme="minorHAnsi"/>
          <w:szCs w:val="20"/>
        </w:rPr>
        <w:t>-</w:t>
      </w:r>
      <w:r w:rsidRPr="000857F8">
        <w:rPr>
          <w:rFonts w:cstheme="minorHAnsi"/>
          <w:szCs w:val="20"/>
        </w:rPr>
        <w:t xml:space="preserve">generation </w:t>
      </w:r>
      <w:r w:rsidRPr="000857F8">
        <w:rPr>
          <w:rFonts w:cstheme="minorHAnsi"/>
          <w:szCs w:val="20"/>
          <w:lang w:val="en-US"/>
        </w:rPr>
        <w:t>team</w:t>
      </w:r>
      <w:r w:rsidR="002B5970">
        <w:rPr>
          <w:rFonts w:cstheme="minorHAnsi"/>
          <w:szCs w:val="20"/>
          <w:lang w:val="en-US"/>
        </w:rPr>
        <w:t>,</w:t>
      </w:r>
      <w:r w:rsidRPr="000857F8">
        <w:rPr>
          <w:rFonts w:cstheme="minorHAnsi"/>
          <w:szCs w:val="20"/>
          <w:lang w:val="en-US"/>
        </w:rPr>
        <w:t xml:space="preserve"> covering business development, corporate outreach and fundraising</w:t>
      </w:r>
      <w:bookmarkEnd w:id="2"/>
      <w:r w:rsidRPr="000857F8">
        <w:rPr>
          <w:rFonts w:cstheme="minorHAnsi"/>
          <w:szCs w:val="20"/>
          <w:lang w:val="en-US"/>
        </w:rPr>
        <w:t>. Responsible for ensuring that DI has a strategic approach to raising income</w:t>
      </w:r>
      <w:r w:rsidRPr="000857F8">
        <w:rPr>
          <w:rFonts w:cstheme="minorHAnsi"/>
          <w:szCs w:val="20"/>
        </w:rPr>
        <w:t>, with a clear three-year approach to build a sustainable financial platform, the post</w:t>
      </w:r>
      <w:r w:rsidR="002B5970">
        <w:rPr>
          <w:rFonts w:cstheme="minorHAnsi"/>
          <w:szCs w:val="20"/>
        </w:rPr>
        <w:t>-</w:t>
      </w:r>
      <w:r w:rsidRPr="000857F8">
        <w:rPr>
          <w:rFonts w:cstheme="minorHAnsi"/>
          <w:szCs w:val="20"/>
        </w:rPr>
        <w:t>holder will drive forward plans to meet income targets and will need to represent the organisation externally, co-ordinating and building relationships as required.</w:t>
      </w:r>
    </w:p>
    <w:p w14:paraId="0A31CAF5" w14:textId="586B973A" w:rsidR="00066FFB" w:rsidRPr="004610B2" w:rsidRDefault="00066FFB" w:rsidP="00066FFB">
      <w:pPr>
        <w:rPr>
          <w:rFonts w:cstheme="minorHAnsi"/>
          <w:szCs w:val="20"/>
        </w:rPr>
      </w:pPr>
      <w:r w:rsidRPr="00A00786">
        <w:rPr>
          <w:rFonts w:cstheme="minorHAnsi"/>
          <w:szCs w:val="20"/>
        </w:rPr>
        <w:t xml:space="preserve">With a primary </w:t>
      </w:r>
      <w:r w:rsidRPr="00A00786">
        <w:rPr>
          <w:rStyle w:val="cf01"/>
          <w:rFonts w:asciiTheme="minorHAnsi" w:hAnsiTheme="minorHAnsi" w:cstheme="minorHAnsi"/>
          <w:sz w:val="20"/>
          <w:szCs w:val="20"/>
        </w:rPr>
        <w:t>focus on the strategic development of our consultancy practice, the post holder will identify new markets, products and services and win new sources of income</w:t>
      </w:r>
      <w:r w:rsidR="002B5970">
        <w:rPr>
          <w:rStyle w:val="cf01"/>
          <w:rFonts w:asciiTheme="minorHAnsi" w:hAnsiTheme="minorHAnsi" w:cstheme="minorHAnsi"/>
          <w:sz w:val="20"/>
          <w:szCs w:val="20"/>
        </w:rPr>
        <w:t>,</w:t>
      </w:r>
      <w:r w:rsidR="00A2370F">
        <w:rPr>
          <w:rStyle w:val="cf01"/>
          <w:rFonts w:asciiTheme="minorHAnsi" w:hAnsiTheme="minorHAnsi" w:cstheme="minorHAnsi"/>
          <w:sz w:val="20"/>
          <w:szCs w:val="20"/>
        </w:rPr>
        <w:t xml:space="preserve"> developing a wider client portfolio. They will also </w:t>
      </w:r>
      <w:r w:rsidRPr="00A00786">
        <w:rPr>
          <w:rStyle w:val="cf01"/>
          <w:rFonts w:asciiTheme="minorHAnsi" w:hAnsiTheme="minorHAnsi" w:cstheme="minorHAnsi"/>
          <w:sz w:val="20"/>
          <w:szCs w:val="20"/>
        </w:rPr>
        <w:t>work across the wider business</w:t>
      </w:r>
      <w:r w:rsidR="00A2370F">
        <w:rPr>
          <w:rStyle w:val="cf01"/>
          <w:rFonts w:asciiTheme="minorHAnsi" w:hAnsiTheme="minorHAnsi" w:cstheme="minorHAnsi"/>
          <w:sz w:val="20"/>
          <w:szCs w:val="20"/>
        </w:rPr>
        <w:t xml:space="preserve"> through our not-for-profit, </w:t>
      </w:r>
      <w:r w:rsidRPr="00A00786">
        <w:rPr>
          <w:rStyle w:val="cf01"/>
          <w:rFonts w:asciiTheme="minorHAnsi" w:hAnsiTheme="minorHAnsi" w:cstheme="minorHAnsi"/>
          <w:sz w:val="20"/>
          <w:szCs w:val="20"/>
        </w:rPr>
        <w:t xml:space="preserve">supporting </w:t>
      </w:r>
      <w:r w:rsidRPr="00A00786">
        <w:rPr>
          <w:rFonts w:cstheme="minorHAnsi"/>
          <w:szCs w:val="20"/>
          <w:lang w:val="en-US"/>
        </w:rPr>
        <w:t xml:space="preserve">corporate outreach and fundraising </w:t>
      </w:r>
      <w:r w:rsidRPr="004610B2">
        <w:rPr>
          <w:rFonts w:cstheme="minorHAnsi"/>
          <w:szCs w:val="20"/>
          <w:lang w:val="en-US"/>
        </w:rPr>
        <w:t xml:space="preserve">and overseeing </w:t>
      </w:r>
      <w:r w:rsidRPr="004610B2">
        <w:rPr>
          <w:rStyle w:val="cf01"/>
          <w:rFonts w:asciiTheme="minorHAnsi" w:hAnsiTheme="minorHAnsi" w:cstheme="minorHAnsi"/>
          <w:sz w:val="20"/>
          <w:szCs w:val="20"/>
        </w:rPr>
        <w:t>grant applications</w:t>
      </w:r>
      <w:r w:rsidR="00A2370F">
        <w:rPr>
          <w:rStyle w:val="cf01"/>
          <w:rFonts w:asciiTheme="minorHAnsi" w:hAnsiTheme="minorHAnsi" w:cstheme="minorHAnsi"/>
          <w:sz w:val="20"/>
          <w:szCs w:val="20"/>
        </w:rPr>
        <w:t>.</w:t>
      </w:r>
    </w:p>
    <w:p w14:paraId="3343CD02" w14:textId="769F4269" w:rsidR="00066FFB" w:rsidRPr="004610B2" w:rsidRDefault="00066FFB" w:rsidP="00066FFB">
      <w:pPr>
        <w:rPr>
          <w:rFonts w:cstheme="minorHAnsi"/>
          <w:szCs w:val="20"/>
        </w:rPr>
      </w:pPr>
      <w:r>
        <w:rPr>
          <w:rFonts w:cstheme="minorHAnsi"/>
          <w:szCs w:val="20"/>
        </w:rPr>
        <w:t xml:space="preserve">In short, the </w:t>
      </w:r>
      <w:r w:rsidRPr="004610B2">
        <w:rPr>
          <w:rFonts w:cstheme="minorHAnsi"/>
          <w:szCs w:val="20"/>
        </w:rPr>
        <w:t xml:space="preserve">post-holder will cover the whole spectrum </w:t>
      </w:r>
      <w:r>
        <w:rPr>
          <w:rFonts w:cstheme="minorHAnsi"/>
          <w:szCs w:val="20"/>
        </w:rPr>
        <w:t xml:space="preserve">of income </w:t>
      </w:r>
      <w:r w:rsidRPr="004610B2">
        <w:rPr>
          <w:rFonts w:cstheme="minorHAnsi"/>
          <w:szCs w:val="20"/>
        </w:rPr>
        <w:t>development and</w:t>
      </w:r>
      <w:r>
        <w:rPr>
          <w:rFonts w:cstheme="minorHAnsi"/>
          <w:szCs w:val="20"/>
        </w:rPr>
        <w:t xml:space="preserve"> will need to be able to </w:t>
      </w:r>
      <w:r w:rsidRPr="004610B2">
        <w:rPr>
          <w:rFonts w:cstheme="minorHAnsi"/>
          <w:szCs w:val="20"/>
        </w:rPr>
        <w:t>think strategically yet be able to roll up their sleeves and work</w:t>
      </w:r>
      <w:r>
        <w:rPr>
          <w:rFonts w:cstheme="minorHAnsi"/>
          <w:szCs w:val="20"/>
        </w:rPr>
        <w:t xml:space="preserve"> at an operational level</w:t>
      </w:r>
      <w:r w:rsidR="00A2370F">
        <w:rPr>
          <w:rFonts w:cstheme="minorHAnsi"/>
          <w:szCs w:val="20"/>
        </w:rPr>
        <w:t xml:space="preserve"> and will draw on skills gained from business development, consultancy and project management.</w:t>
      </w:r>
    </w:p>
    <w:bookmarkEnd w:id="1"/>
    <w:p w14:paraId="5BC7DFF2" w14:textId="77777777" w:rsidR="00EA194D" w:rsidRDefault="00EA194D" w:rsidP="00EA194D">
      <w:pPr>
        <w:pStyle w:val="Heading2"/>
      </w:pPr>
      <w:r w:rsidRPr="00C70BE1">
        <w:t>Contractual detail</w:t>
      </w:r>
      <w:r>
        <w:t>s</w:t>
      </w:r>
    </w:p>
    <w:p w14:paraId="007E8EA4" w14:textId="24817541" w:rsidR="00D96D35" w:rsidRDefault="00EA194D" w:rsidP="00EA194D">
      <w:pPr>
        <w:tabs>
          <w:tab w:val="left" w:pos="1701"/>
        </w:tabs>
        <w:contextualSpacing/>
      </w:pPr>
      <w:r>
        <w:t>Start date:</w:t>
      </w:r>
      <w:r>
        <w:tab/>
      </w:r>
      <w:r w:rsidR="00541FA0">
        <w:t>From</w:t>
      </w:r>
      <w:r w:rsidR="009819D0">
        <w:t xml:space="preserve"> the end of July/</w:t>
      </w:r>
      <w:r w:rsidR="00541FA0">
        <w:t xml:space="preserve">early </w:t>
      </w:r>
      <w:r w:rsidR="00066FFB">
        <w:t>August 2021</w:t>
      </w:r>
      <w:r>
        <w:tab/>
      </w:r>
    </w:p>
    <w:p w14:paraId="1DE726AD" w14:textId="27A0CA32" w:rsidR="00EA194D" w:rsidRDefault="00D96D35" w:rsidP="00EA194D">
      <w:pPr>
        <w:tabs>
          <w:tab w:val="left" w:pos="1701"/>
        </w:tabs>
        <w:contextualSpacing/>
      </w:pPr>
      <w:r>
        <w:t>Length:</w:t>
      </w:r>
      <w:r>
        <w:tab/>
      </w:r>
      <w:proofErr w:type="gramStart"/>
      <w:r>
        <w:t>9 month</w:t>
      </w:r>
      <w:proofErr w:type="gramEnd"/>
      <w:r>
        <w:t xml:space="preserve"> fixed term contract </w:t>
      </w:r>
      <w:r w:rsidR="00EA194D">
        <w:tab/>
      </w:r>
    </w:p>
    <w:p w14:paraId="47C37391" w14:textId="0E40919F" w:rsidR="00EA194D" w:rsidRDefault="00EA194D" w:rsidP="00EA194D">
      <w:pPr>
        <w:tabs>
          <w:tab w:val="left" w:pos="1701"/>
        </w:tabs>
        <w:ind w:left="1695" w:hanging="1695"/>
        <w:contextualSpacing/>
      </w:pPr>
      <w:r>
        <w:t xml:space="preserve">Location: </w:t>
      </w:r>
      <w:r>
        <w:tab/>
      </w:r>
      <w:r w:rsidR="00066FFB" w:rsidRPr="004610B2">
        <w:rPr>
          <w:rFonts w:cstheme="minorHAnsi"/>
          <w:szCs w:val="20"/>
        </w:rPr>
        <w:t>We are experimenting with a blended approach to home and office working</w:t>
      </w:r>
      <w:r w:rsidR="002B5970">
        <w:rPr>
          <w:rFonts w:cstheme="minorHAnsi"/>
          <w:szCs w:val="20"/>
        </w:rPr>
        <w:t>,</w:t>
      </w:r>
      <w:r w:rsidR="00066FFB" w:rsidRPr="004610B2">
        <w:rPr>
          <w:rFonts w:cstheme="minorHAnsi"/>
          <w:szCs w:val="20"/>
        </w:rPr>
        <w:t xml:space="preserve"> so</w:t>
      </w:r>
      <w:r w:rsidR="002B5970">
        <w:rPr>
          <w:rFonts w:cstheme="minorHAnsi"/>
          <w:szCs w:val="20"/>
        </w:rPr>
        <w:t xml:space="preserve"> we</w:t>
      </w:r>
      <w:r w:rsidR="00066FFB" w:rsidRPr="004610B2">
        <w:rPr>
          <w:rFonts w:cstheme="minorHAnsi"/>
          <w:szCs w:val="20"/>
        </w:rPr>
        <w:t xml:space="preserve"> are flexible on your location, provided that you are based within the UK and </w:t>
      </w:r>
      <w:r w:rsidR="00066FFB">
        <w:rPr>
          <w:rFonts w:cstheme="minorHAnsi"/>
          <w:szCs w:val="20"/>
        </w:rPr>
        <w:t xml:space="preserve">can visit our offices </w:t>
      </w:r>
      <w:r w:rsidR="00066FFB" w:rsidRPr="004610B2">
        <w:rPr>
          <w:rFonts w:cstheme="minorHAnsi"/>
          <w:szCs w:val="20"/>
        </w:rPr>
        <w:t>in Bristol on a regular basis</w:t>
      </w:r>
      <w:r w:rsidR="00037F27">
        <w:rPr>
          <w:rFonts w:cstheme="minorHAnsi"/>
          <w:szCs w:val="20"/>
        </w:rPr>
        <w:t xml:space="preserve"> (</w:t>
      </w:r>
      <w:r w:rsidR="00037F27" w:rsidRPr="00037F27">
        <w:rPr>
          <w:rFonts w:cstheme="minorHAnsi"/>
          <w:szCs w:val="20"/>
        </w:rPr>
        <w:t>at least 4 to 6 times a month</w:t>
      </w:r>
      <w:r w:rsidR="00037F27">
        <w:rPr>
          <w:rFonts w:cstheme="minorHAnsi"/>
          <w:szCs w:val="20"/>
        </w:rPr>
        <w:t>)</w:t>
      </w:r>
      <w:r w:rsidR="00037F27" w:rsidRPr="00037F27">
        <w:rPr>
          <w:rFonts w:cstheme="minorHAnsi"/>
          <w:szCs w:val="20"/>
        </w:rPr>
        <w:t>.</w:t>
      </w:r>
      <w:r w:rsidR="00066FFB" w:rsidRPr="00066FFB">
        <w:t xml:space="preserve"> </w:t>
      </w:r>
      <w:r w:rsidR="00066FFB">
        <w:t>Our Bristol office is located at</w:t>
      </w:r>
      <w:r w:rsidR="00066FFB" w:rsidRPr="000F125A">
        <w:t xml:space="preserve"> </w:t>
      </w:r>
      <w:r w:rsidR="00066FFB">
        <w:rPr>
          <w:szCs w:val="20"/>
        </w:rPr>
        <w:t>First Floor Centre, The Quorum, Bond Street South, Bristol, BS1 3AE.</w:t>
      </w:r>
    </w:p>
    <w:p w14:paraId="30356EC6" w14:textId="616DE16F" w:rsidR="00EA194D" w:rsidRDefault="00EA194D" w:rsidP="00E71FC5">
      <w:pPr>
        <w:tabs>
          <w:tab w:val="left" w:pos="1701"/>
        </w:tabs>
        <w:ind w:left="1695" w:hanging="1695"/>
        <w:contextualSpacing/>
      </w:pPr>
      <w:r>
        <w:t xml:space="preserve">Salary: </w:t>
      </w:r>
      <w:r>
        <w:tab/>
        <w:t>£</w:t>
      </w:r>
      <w:r w:rsidR="00066FFB">
        <w:t>48,000 to £5</w:t>
      </w:r>
      <w:r w:rsidR="00541FA0">
        <w:t>1</w:t>
      </w:r>
      <w:r w:rsidR="00066FFB">
        <w:t>,000</w:t>
      </w:r>
      <w:r>
        <w:t xml:space="preserve"> per annum, depending on experience</w:t>
      </w:r>
    </w:p>
    <w:p w14:paraId="0CE76764" w14:textId="77777777" w:rsidR="00EA194D" w:rsidRDefault="00EA194D" w:rsidP="00EA194D">
      <w:pPr>
        <w:tabs>
          <w:tab w:val="left" w:pos="1701"/>
        </w:tabs>
        <w:ind w:left="1695" w:hanging="1695"/>
        <w:contextualSpacing/>
      </w:pPr>
      <w:r w:rsidRPr="008F6837">
        <w:t xml:space="preserve">Hours:  </w:t>
      </w:r>
      <w:r w:rsidRPr="008F6837">
        <w:tab/>
      </w:r>
      <w:r>
        <w:t>35 hours a week</w:t>
      </w:r>
    </w:p>
    <w:p w14:paraId="2476296B" w14:textId="2DE2E8CD" w:rsidR="00EA194D" w:rsidRDefault="00EA194D" w:rsidP="00EA194D">
      <w:pPr>
        <w:tabs>
          <w:tab w:val="left" w:pos="1701"/>
        </w:tabs>
        <w:ind w:left="1695" w:hanging="1695"/>
        <w:contextualSpacing/>
      </w:pPr>
      <w:r>
        <w:t xml:space="preserve">Probation: </w:t>
      </w:r>
      <w:r>
        <w:tab/>
      </w:r>
      <w:r w:rsidR="00066FFB">
        <w:t>2</w:t>
      </w:r>
      <w:r>
        <w:t xml:space="preserve"> month</w:t>
      </w:r>
      <w:r w:rsidR="00066FFB">
        <w:t>s</w:t>
      </w:r>
    </w:p>
    <w:p w14:paraId="58CA1657" w14:textId="35D005A6" w:rsidR="00EA194D" w:rsidRDefault="00EA194D" w:rsidP="00EF32C1">
      <w:pPr>
        <w:tabs>
          <w:tab w:val="left" w:pos="1701"/>
        </w:tabs>
        <w:ind w:left="1701" w:hanging="1701"/>
        <w:contextualSpacing/>
      </w:pPr>
      <w:r>
        <w:t>Leave:</w:t>
      </w:r>
      <w:r>
        <w:tab/>
        <w:t>25 days pro rata, plus all bank/public holidays</w:t>
      </w:r>
    </w:p>
    <w:p w14:paraId="4C011855" w14:textId="77777777" w:rsidR="00DD2489" w:rsidRDefault="00DD2489">
      <w:pPr>
        <w:spacing w:before="0" w:line="240" w:lineRule="auto"/>
        <w:rPr>
          <w:rFonts w:asciiTheme="majorHAnsi" w:eastAsiaTheme="majorEastAsia" w:hAnsiTheme="majorHAnsi" w:cstheme="majorBidi"/>
          <w:b/>
          <w:bCs/>
          <w:color w:val="E8443A" w:themeColor="text2"/>
          <w:sz w:val="26"/>
          <w:szCs w:val="26"/>
        </w:rPr>
      </w:pPr>
      <w:r>
        <w:br w:type="page"/>
      </w:r>
    </w:p>
    <w:p w14:paraId="77867851" w14:textId="7306192F" w:rsidR="00206093" w:rsidRDefault="00206093" w:rsidP="00A53F8A">
      <w:pPr>
        <w:pStyle w:val="Heading2"/>
      </w:pPr>
      <w:r>
        <w:lastRenderedPageBreak/>
        <w:t>Duties and responsibilities</w:t>
      </w:r>
    </w:p>
    <w:p w14:paraId="4C647451" w14:textId="17319EF2" w:rsidR="00066FFB" w:rsidRDefault="00066FFB" w:rsidP="00066FFB">
      <w:pPr>
        <w:pStyle w:val="Heading3"/>
      </w:pPr>
      <w:r>
        <w:t xml:space="preserve">Relationship </w:t>
      </w:r>
      <w:r w:rsidR="0069267E">
        <w:t>m</w:t>
      </w:r>
      <w:r>
        <w:t>anagement</w:t>
      </w:r>
    </w:p>
    <w:p w14:paraId="51295530" w14:textId="5594B1A1" w:rsidR="00A2370F" w:rsidRPr="00A2370F" w:rsidRDefault="00A2370F" w:rsidP="00066FFB">
      <w:pPr>
        <w:pStyle w:val="ListParagraph"/>
        <w:numPr>
          <w:ilvl w:val="0"/>
          <w:numId w:val="40"/>
        </w:numPr>
        <w:spacing w:before="100" w:beforeAutospacing="1" w:after="100" w:afterAutospacing="1"/>
        <w:ind w:left="357" w:hanging="357"/>
        <w:rPr>
          <w:lang w:val="en-US"/>
        </w:rPr>
      </w:pPr>
      <w:r>
        <w:rPr>
          <w:rFonts w:eastAsia="Times New Roman"/>
        </w:rPr>
        <w:t>Support the new Director of East Africa to position DI with specific clients in regions</w:t>
      </w:r>
      <w:r w:rsidR="009819D0">
        <w:rPr>
          <w:rFonts w:eastAsia="Times New Roman"/>
        </w:rPr>
        <w:t>.</w:t>
      </w:r>
    </w:p>
    <w:p w14:paraId="68B199A9" w14:textId="7C32B1A2" w:rsidR="00A2370F" w:rsidRPr="00347260" w:rsidRDefault="00066FFB" w:rsidP="00A2370F">
      <w:pPr>
        <w:pStyle w:val="ListParagraph"/>
        <w:numPr>
          <w:ilvl w:val="0"/>
          <w:numId w:val="40"/>
        </w:numPr>
        <w:spacing w:before="100" w:beforeAutospacing="1" w:after="100" w:afterAutospacing="1"/>
        <w:ind w:left="357" w:hanging="357"/>
        <w:rPr>
          <w:lang w:val="en-US"/>
        </w:rPr>
      </w:pPr>
      <w:r w:rsidRPr="00347260">
        <w:t xml:space="preserve">Collaborate </w:t>
      </w:r>
      <w:r w:rsidRPr="00347260">
        <w:rPr>
          <w:lang w:val="en-US"/>
        </w:rPr>
        <w:t>with the Head of Engagement to ensure our profile is increased</w:t>
      </w:r>
      <w:r w:rsidR="00A2370F" w:rsidRPr="00A2370F">
        <w:rPr>
          <w:lang w:val="en-US"/>
        </w:rPr>
        <w:t xml:space="preserve"> </w:t>
      </w:r>
      <w:r w:rsidR="00A2370F">
        <w:rPr>
          <w:lang w:val="en-US"/>
        </w:rPr>
        <w:t xml:space="preserve">and that we </w:t>
      </w:r>
      <w:r w:rsidR="00A2370F" w:rsidRPr="00347260">
        <w:rPr>
          <w:lang w:val="en-US"/>
        </w:rPr>
        <w:t>harness opportunities from</w:t>
      </w:r>
      <w:r w:rsidR="00A2370F">
        <w:rPr>
          <w:lang w:val="en-US"/>
        </w:rPr>
        <w:t xml:space="preserve"> staff through </w:t>
      </w:r>
      <w:r w:rsidR="00A2370F" w:rsidRPr="00347260">
        <w:rPr>
          <w:lang w:val="en-US"/>
        </w:rPr>
        <w:t>their contacts, ensuring that leads are followed up and developed into pipeline opportunities</w:t>
      </w:r>
      <w:r w:rsidR="009819D0">
        <w:rPr>
          <w:lang w:val="en-US"/>
        </w:rPr>
        <w:t>.</w:t>
      </w:r>
    </w:p>
    <w:p w14:paraId="5C83599C" w14:textId="3FF41F31" w:rsidR="00066FFB" w:rsidRPr="000857F8" w:rsidRDefault="00066FFB" w:rsidP="00066FFB">
      <w:pPr>
        <w:pStyle w:val="ListParagraph"/>
        <w:numPr>
          <w:ilvl w:val="0"/>
          <w:numId w:val="40"/>
        </w:numPr>
        <w:spacing w:before="100" w:beforeAutospacing="1" w:after="100" w:afterAutospacing="1"/>
        <w:ind w:left="357" w:hanging="357"/>
        <w:rPr>
          <w:lang w:val="en-US"/>
        </w:rPr>
      </w:pPr>
      <w:r>
        <w:t>Work closely with the Head of Finance on income streams</w:t>
      </w:r>
      <w:r w:rsidR="002B5970">
        <w:t>.</w:t>
      </w:r>
    </w:p>
    <w:p w14:paraId="3611A757" w14:textId="3FD58884" w:rsidR="00066FFB" w:rsidRPr="009C3551" w:rsidRDefault="00066FFB" w:rsidP="00066FFB">
      <w:pPr>
        <w:pStyle w:val="ListParagraph"/>
        <w:numPr>
          <w:ilvl w:val="0"/>
          <w:numId w:val="40"/>
        </w:numPr>
        <w:spacing w:before="100" w:beforeAutospacing="1" w:after="100" w:afterAutospacing="1"/>
        <w:ind w:left="357" w:hanging="357"/>
        <w:rPr>
          <w:lang w:val="en-US"/>
        </w:rPr>
      </w:pPr>
      <w:r>
        <w:t>Collaborate with the Head of Communications on marketing plans</w:t>
      </w:r>
      <w:r w:rsidR="009819D0">
        <w:t>.</w:t>
      </w:r>
    </w:p>
    <w:p w14:paraId="5E4D7D22" w14:textId="18E04468" w:rsidR="00066FFB" w:rsidRPr="00347260" w:rsidRDefault="00066FFB" w:rsidP="00066FFB">
      <w:pPr>
        <w:pStyle w:val="ListParagraph"/>
        <w:numPr>
          <w:ilvl w:val="0"/>
          <w:numId w:val="40"/>
        </w:numPr>
        <w:spacing w:before="100" w:beforeAutospacing="1" w:after="100" w:afterAutospacing="1"/>
        <w:ind w:left="357" w:hanging="357"/>
        <w:rPr>
          <w:lang w:val="en-US"/>
        </w:rPr>
      </w:pPr>
      <w:r>
        <w:t xml:space="preserve">Work with </w:t>
      </w:r>
      <w:r w:rsidR="0069267E">
        <w:t>the</w:t>
      </w:r>
      <w:r>
        <w:t xml:space="preserve"> </w:t>
      </w:r>
      <w:r w:rsidR="0069267E">
        <w:t>h</w:t>
      </w:r>
      <w:r>
        <w:t xml:space="preserve">eads of </w:t>
      </w:r>
      <w:r w:rsidR="0069267E">
        <w:t>other d</w:t>
      </w:r>
      <w:r>
        <w:t>epartment</w:t>
      </w:r>
      <w:r w:rsidR="0069267E">
        <w:t>s</w:t>
      </w:r>
      <w:r>
        <w:t xml:space="preserve"> to ensure effectiveness and understanding</w:t>
      </w:r>
      <w:r w:rsidR="00E706BB">
        <w:t xml:space="preserve"> so </w:t>
      </w:r>
      <w:r w:rsidR="00E706BB" w:rsidRPr="00667CA9">
        <w:rPr>
          <w:lang w:val="en-US"/>
        </w:rPr>
        <w:t>that we are working efficiently across our portfolio of work and ready to implement with increase income</w:t>
      </w:r>
      <w:r w:rsidR="0069267E">
        <w:rPr>
          <w:lang w:val="en-US"/>
        </w:rPr>
        <w:t>.</w:t>
      </w:r>
    </w:p>
    <w:p w14:paraId="226801A4" w14:textId="090299E4" w:rsidR="00066FFB" w:rsidRDefault="00066FFB" w:rsidP="00066FFB">
      <w:pPr>
        <w:pStyle w:val="ListParagraph"/>
        <w:numPr>
          <w:ilvl w:val="0"/>
          <w:numId w:val="40"/>
        </w:numPr>
        <w:spacing w:before="100" w:beforeAutospacing="1" w:after="100" w:afterAutospacing="1"/>
        <w:ind w:left="357" w:hanging="357"/>
      </w:pPr>
      <w:r w:rsidRPr="00347260">
        <w:t>Represent DI externally to ensure our work and voice is well represented</w:t>
      </w:r>
      <w:r w:rsidR="0069267E">
        <w:t>.</w:t>
      </w:r>
    </w:p>
    <w:p w14:paraId="0B13B4FE" w14:textId="00599DAD" w:rsidR="00066FFB" w:rsidRPr="00347260" w:rsidRDefault="00066FFB" w:rsidP="00066FFB">
      <w:pPr>
        <w:pStyle w:val="ListParagraph"/>
        <w:numPr>
          <w:ilvl w:val="0"/>
          <w:numId w:val="40"/>
        </w:numPr>
        <w:spacing w:before="100" w:beforeAutospacing="1" w:after="100" w:afterAutospacing="1"/>
        <w:ind w:left="357" w:hanging="357"/>
      </w:pPr>
      <w:r>
        <w:t>B</w:t>
      </w:r>
      <w:r w:rsidRPr="00667CA9">
        <w:t>uild relationships with new and existing</w:t>
      </w:r>
      <w:r w:rsidR="00A2370F">
        <w:t xml:space="preserve"> clients and</w:t>
      </w:r>
      <w:r w:rsidRPr="00667CA9">
        <w:t xml:space="preserve"> funders</w:t>
      </w:r>
      <w:r w:rsidR="0069267E">
        <w:t>.</w:t>
      </w:r>
    </w:p>
    <w:p w14:paraId="0848C482" w14:textId="702467B7" w:rsidR="00066FFB" w:rsidRDefault="00066FFB" w:rsidP="00066FFB">
      <w:pPr>
        <w:pStyle w:val="Heading3"/>
      </w:pPr>
      <w:r>
        <w:t xml:space="preserve">Leading and </w:t>
      </w:r>
      <w:r w:rsidR="00016F17">
        <w:t>p</w:t>
      </w:r>
      <w:r>
        <w:t>lanning</w:t>
      </w:r>
    </w:p>
    <w:p w14:paraId="6AA7762E" w14:textId="1267DC1C" w:rsidR="00066FFB" w:rsidRPr="000857F8" w:rsidRDefault="00066FFB" w:rsidP="00066FFB">
      <w:pPr>
        <w:pStyle w:val="pf0"/>
        <w:numPr>
          <w:ilvl w:val="0"/>
          <w:numId w:val="40"/>
        </w:numPr>
        <w:spacing w:line="300" w:lineRule="exact"/>
        <w:ind w:left="357" w:hanging="357"/>
        <w:rPr>
          <w:rFonts w:asciiTheme="minorHAnsi" w:hAnsiTheme="minorHAnsi" w:cstheme="minorHAnsi"/>
          <w:color w:val="453F43" w:themeColor="background2"/>
          <w:sz w:val="20"/>
          <w:szCs w:val="20"/>
        </w:rPr>
      </w:pPr>
      <w:r w:rsidRPr="000857F8">
        <w:rPr>
          <w:rFonts w:asciiTheme="minorHAnsi" w:hAnsiTheme="minorHAnsi" w:cstheme="minorHAnsi"/>
          <w:color w:val="453F43" w:themeColor="background2"/>
          <w:sz w:val="20"/>
          <w:szCs w:val="20"/>
        </w:rPr>
        <w:t>Lead the development and implementation of organisational fundraising</w:t>
      </w:r>
      <w:r w:rsidR="00016F17">
        <w:rPr>
          <w:rFonts w:asciiTheme="minorHAnsi" w:hAnsiTheme="minorHAnsi" w:cstheme="minorHAnsi"/>
          <w:color w:val="453F43" w:themeColor="background2"/>
          <w:sz w:val="20"/>
          <w:szCs w:val="20"/>
        </w:rPr>
        <w:t>.</w:t>
      </w:r>
      <w:r w:rsidRPr="000857F8">
        <w:rPr>
          <w:rFonts w:asciiTheme="minorHAnsi" w:hAnsiTheme="minorHAnsi" w:cstheme="minorHAnsi"/>
          <w:color w:val="453F43" w:themeColor="background2"/>
          <w:sz w:val="20"/>
          <w:szCs w:val="20"/>
        </w:rPr>
        <w:t xml:space="preserve"> </w:t>
      </w:r>
    </w:p>
    <w:p w14:paraId="356DC370" w14:textId="6C7FE966" w:rsidR="00066FFB" w:rsidRPr="000857F8" w:rsidRDefault="00066FFB" w:rsidP="00066FFB">
      <w:pPr>
        <w:pStyle w:val="ListParagraph"/>
        <w:numPr>
          <w:ilvl w:val="0"/>
          <w:numId w:val="40"/>
        </w:numPr>
        <w:spacing w:before="100" w:beforeAutospacing="1" w:after="100" w:afterAutospacing="1"/>
        <w:ind w:left="357" w:hanging="357"/>
        <w:rPr>
          <w:rFonts w:eastAsia="Times New Roman"/>
          <w:lang w:val="en-US"/>
        </w:rPr>
      </w:pPr>
      <w:r w:rsidRPr="000857F8">
        <w:rPr>
          <w:lang w:val="en-US"/>
        </w:rPr>
        <w:t xml:space="preserve">Develop and </w:t>
      </w:r>
      <w:proofErr w:type="spellStart"/>
      <w:r w:rsidRPr="000857F8">
        <w:rPr>
          <w:lang w:val="en-US"/>
        </w:rPr>
        <w:t>operationali</w:t>
      </w:r>
      <w:r w:rsidR="00016F17">
        <w:rPr>
          <w:lang w:val="en-US"/>
        </w:rPr>
        <w:t>s</w:t>
      </w:r>
      <w:r w:rsidRPr="000857F8">
        <w:rPr>
          <w:lang w:val="en-US"/>
        </w:rPr>
        <w:t>e</w:t>
      </w:r>
      <w:proofErr w:type="spellEnd"/>
      <w:r w:rsidRPr="000857F8">
        <w:rPr>
          <w:lang w:val="en-US"/>
        </w:rPr>
        <w:t xml:space="preserve"> the annual income</w:t>
      </w:r>
      <w:r w:rsidR="00016F17">
        <w:rPr>
          <w:lang w:val="en-US"/>
        </w:rPr>
        <w:t>-</w:t>
      </w:r>
      <w:r w:rsidRPr="000857F8">
        <w:rPr>
          <w:lang w:val="en-US"/>
        </w:rPr>
        <w:t xml:space="preserve">generation plan informed by the department </w:t>
      </w:r>
      <w:r w:rsidR="00016F17">
        <w:rPr>
          <w:lang w:val="en-US"/>
        </w:rPr>
        <w:t>three</w:t>
      </w:r>
      <w:r w:rsidRPr="000857F8">
        <w:rPr>
          <w:lang w:val="en-US"/>
        </w:rPr>
        <w:t xml:space="preserve">-year transformation plan and </w:t>
      </w:r>
      <w:proofErr w:type="spellStart"/>
      <w:r w:rsidRPr="000857F8">
        <w:rPr>
          <w:lang w:val="en-US"/>
        </w:rPr>
        <w:t>organisational</w:t>
      </w:r>
      <w:proofErr w:type="spellEnd"/>
      <w:r w:rsidRPr="000857F8">
        <w:rPr>
          <w:lang w:val="en-US"/>
        </w:rPr>
        <w:t xml:space="preserve"> income objectives</w:t>
      </w:r>
      <w:r w:rsidR="00016F17">
        <w:rPr>
          <w:lang w:val="en-US"/>
        </w:rPr>
        <w:t>.</w:t>
      </w:r>
    </w:p>
    <w:p w14:paraId="4EEF7BC6" w14:textId="030162E7" w:rsidR="00066FFB" w:rsidRPr="000857F8" w:rsidRDefault="00066FFB" w:rsidP="00066FFB">
      <w:pPr>
        <w:pStyle w:val="ListParagraph"/>
        <w:numPr>
          <w:ilvl w:val="0"/>
          <w:numId w:val="40"/>
        </w:numPr>
        <w:spacing w:before="100" w:beforeAutospacing="1" w:after="100" w:afterAutospacing="1"/>
        <w:ind w:left="357" w:hanging="357"/>
        <w:rPr>
          <w:rStyle w:val="cf01"/>
          <w:rFonts w:asciiTheme="minorHAnsi" w:hAnsiTheme="minorHAnsi" w:cstheme="minorHAnsi"/>
          <w:sz w:val="20"/>
          <w:szCs w:val="20"/>
          <w:lang w:val="en-US"/>
        </w:rPr>
      </w:pPr>
      <w:r w:rsidRPr="000857F8">
        <w:rPr>
          <w:lang w:val="en-US"/>
        </w:rPr>
        <w:t xml:space="preserve">Lead the development of a </w:t>
      </w:r>
      <w:r w:rsidR="00016F17">
        <w:rPr>
          <w:lang w:val="en-US"/>
        </w:rPr>
        <w:t>‘</w:t>
      </w:r>
      <w:r w:rsidRPr="000857F8">
        <w:rPr>
          <w:lang w:val="en-US"/>
        </w:rPr>
        <w:t>commercial opportunities and marketing plan</w:t>
      </w:r>
      <w:r w:rsidR="00016F17">
        <w:rPr>
          <w:lang w:val="en-US"/>
        </w:rPr>
        <w:t>’</w:t>
      </w:r>
      <w:r w:rsidRPr="000857F8">
        <w:rPr>
          <w:lang w:val="en-US"/>
        </w:rPr>
        <w:t xml:space="preserve"> to develop and grow our for-profit business, developing </w:t>
      </w:r>
      <w:r w:rsidRPr="000857F8">
        <w:rPr>
          <w:rStyle w:val="cf01"/>
          <w:rFonts w:asciiTheme="minorHAnsi" w:hAnsiTheme="minorHAnsi" w:cstheme="minorHAnsi"/>
          <w:sz w:val="20"/>
          <w:szCs w:val="20"/>
        </w:rPr>
        <w:t>new business opportunities through operationalising and implementing key recommendations from marketing research and analysis</w:t>
      </w:r>
      <w:r w:rsidR="00016F17">
        <w:rPr>
          <w:rStyle w:val="cf01"/>
          <w:rFonts w:asciiTheme="minorHAnsi" w:hAnsiTheme="minorHAnsi" w:cstheme="minorHAnsi"/>
          <w:sz w:val="20"/>
          <w:szCs w:val="20"/>
        </w:rPr>
        <w:t>.</w:t>
      </w:r>
    </w:p>
    <w:p w14:paraId="546C3DD6" w14:textId="02A25DC6" w:rsidR="00066FFB" w:rsidRPr="000857F8" w:rsidRDefault="00066FFB" w:rsidP="00066FFB">
      <w:pPr>
        <w:pStyle w:val="ListParagraph"/>
        <w:numPr>
          <w:ilvl w:val="0"/>
          <w:numId w:val="40"/>
        </w:numPr>
        <w:spacing w:before="100" w:beforeAutospacing="1" w:after="100" w:afterAutospacing="1"/>
        <w:ind w:left="357" w:hanging="357"/>
        <w:rPr>
          <w:lang w:val="en-US"/>
        </w:rPr>
      </w:pPr>
      <w:r w:rsidRPr="000857F8">
        <w:rPr>
          <w:lang w:val="en-US"/>
        </w:rPr>
        <w:t xml:space="preserve">Maintain momentum for new income opportunities for grant </w:t>
      </w:r>
      <w:proofErr w:type="spellStart"/>
      <w:r w:rsidRPr="000857F8">
        <w:rPr>
          <w:lang w:val="en-US"/>
        </w:rPr>
        <w:t>programmes</w:t>
      </w:r>
      <w:proofErr w:type="spellEnd"/>
      <w:r w:rsidRPr="000857F8">
        <w:rPr>
          <w:lang w:val="en-US"/>
        </w:rPr>
        <w:t xml:space="preserve"> ensuring that proposals are being regularly submitted</w:t>
      </w:r>
      <w:r w:rsidR="00016F17">
        <w:rPr>
          <w:lang w:val="en-US"/>
        </w:rPr>
        <w:t>.</w:t>
      </w:r>
    </w:p>
    <w:p w14:paraId="578D0B97" w14:textId="77777777" w:rsidR="00066FFB" w:rsidRPr="000857F8" w:rsidRDefault="00066FFB" w:rsidP="00066FFB">
      <w:pPr>
        <w:pStyle w:val="ListParagraph"/>
        <w:numPr>
          <w:ilvl w:val="0"/>
          <w:numId w:val="40"/>
        </w:numPr>
        <w:spacing w:before="100" w:beforeAutospacing="1" w:after="100" w:afterAutospacing="1"/>
        <w:ind w:left="357" w:hanging="357"/>
        <w:rPr>
          <w:lang w:val="en-US"/>
        </w:rPr>
      </w:pPr>
      <w:r w:rsidRPr="000857F8">
        <w:rPr>
          <w:lang w:val="en-US"/>
        </w:rPr>
        <w:t xml:space="preserve">Coordinate and ensure reporting to donors is delivered on time and to DI quality standards. </w:t>
      </w:r>
    </w:p>
    <w:p w14:paraId="59027952" w14:textId="14B986BD" w:rsidR="00066FFB" w:rsidRPr="000857F8" w:rsidRDefault="00066FFB" w:rsidP="00066FFB">
      <w:pPr>
        <w:pStyle w:val="ListParagraph"/>
        <w:numPr>
          <w:ilvl w:val="0"/>
          <w:numId w:val="40"/>
        </w:numPr>
        <w:spacing w:before="100" w:beforeAutospacing="1" w:after="100" w:afterAutospacing="1"/>
        <w:ind w:left="357" w:hanging="357"/>
        <w:rPr>
          <w:rStyle w:val="cf01"/>
          <w:rFonts w:asciiTheme="minorHAnsi" w:hAnsiTheme="minorHAnsi" w:cstheme="minorHAnsi"/>
          <w:sz w:val="20"/>
          <w:szCs w:val="20"/>
        </w:rPr>
      </w:pPr>
      <w:r w:rsidRPr="000857F8">
        <w:rPr>
          <w:lang w:val="en-US"/>
        </w:rPr>
        <w:t xml:space="preserve">Coordinate and review all new concepts for design for new fundraising projects and </w:t>
      </w:r>
      <w:r w:rsidR="008F12A0" w:rsidRPr="000857F8">
        <w:rPr>
          <w:rStyle w:val="cf01"/>
          <w:rFonts w:asciiTheme="minorHAnsi" w:hAnsiTheme="minorHAnsi" w:cstheme="minorHAnsi"/>
          <w:sz w:val="20"/>
          <w:szCs w:val="20"/>
        </w:rPr>
        <w:t>provide</w:t>
      </w:r>
      <w:r w:rsidRPr="000857F8">
        <w:rPr>
          <w:rStyle w:val="cf01"/>
          <w:rFonts w:asciiTheme="minorHAnsi" w:hAnsiTheme="minorHAnsi" w:cstheme="minorHAnsi"/>
          <w:sz w:val="20"/>
          <w:szCs w:val="20"/>
        </w:rPr>
        <w:t xml:space="preserve"> oversight and sign-off proposals, applications and bids</w:t>
      </w:r>
      <w:r w:rsidR="00016F17">
        <w:rPr>
          <w:rStyle w:val="cf01"/>
          <w:rFonts w:asciiTheme="minorHAnsi" w:hAnsiTheme="minorHAnsi" w:cstheme="minorHAnsi"/>
          <w:sz w:val="20"/>
          <w:szCs w:val="20"/>
        </w:rPr>
        <w:t>.</w:t>
      </w:r>
    </w:p>
    <w:p w14:paraId="4EF513FB" w14:textId="29F41AEC" w:rsidR="00066FFB" w:rsidRPr="000857F8" w:rsidRDefault="00066FFB" w:rsidP="00066FFB">
      <w:pPr>
        <w:pStyle w:val="ListParagraph"/>
        <w:numPr>
          <w:ilvl w:val="0"/>
          <w:numId w:val="40"/>
        </w:numPr>
        <w:spacing w:before="100" w:beforeAutospacing="1" w:after="100" w:afterAutospacing="1"/>
        <w:ind w:left="357" w:hanging="357"/>
      </w:pPr>
      <w:r w:rsidRPr="000857F8">
        <w:t>With support from others, embed and institutionalise the CRM (</w:t>
      </w:r>
      <w:r w:rsidR="008F12A0" w:rsidRPr="000857F8">
        <w:t>HubSpot</w:t>
      </w:r>
      <w:r w:rsidRPr="000857F8">
        <w:t>)</w:t>
      </w:r>
      <w:r w:rsidR="00016F17">
        <w:t>.</w:t>
      </w:r>
    </w:p>
    <w:p w14:paraId="2B0C722E" w14:textId="77777777" w:rsidR="00066FFB" w:rsidRDefault="00066FFB" w:rsidP="00066FFB">
      <w:pPr>
        <w:pStyle w:val="Heading3"/>
      </w:pPr>
      <w:r>
        <w:t>Reporting</w:t>
      </w:r>
    </w:p>
    <w:p w14:paraId="17851B11" w14:textId="5EC2A1C7" w:rsidR="00066FFB" w:rsidRPr="000857F8" w:rsidRDefault="00066FFB" w:rsidP="00066FFB">
      <w:pPr>
        <w:pStyle w:val="ListParagraph"/>
        <w:numPr>
          <w:ilvl w:val="0"/>
          <w:numId w:val="40"/>
        </w:numPr>
        <w:spacing w:before="100" w:beforeAutospacing="1" w:after="100" w:afterAutospacing="1"/>
        <w:ind w:left="357" w:hanging="357"/>
      </w:pPr>
      <w:r w:rsidRPr="000857F8">
        <w:t>Provide regular reporting to the Board on progress on income generation</w:t>
      </w:r>
      <w:r w:rsidR="00CC0BAC">
        <w:t>.</w:t>
      </w:r>
    </w:p>
    <w:p w14:paraId="686C122C" w14:textId="08A7ADEB" w:rsidR="00066FFB" w:rsidRPr="000857F8" w:rsidRDefault="00066FFB" w:rsidP="00066FFB">
      <w:pPr>
        <w:pStyle w:val="ListParagraph"/>
        <w:numPr>
          <w:ilvl w:val="0"/>
          <w:numId w:val="40"/>
        </w:numPr>
        <w:spacing w:before="100" w:beforeAutospacing="1" w:after="100" w:afterAutospacing="1"/>
        <w:ind w:left="357" w:hanging="357"/>
      </w:pPr>
      <w:r w:rsidRPr="000857F8">
        <w:t>Provide monthly updates for the Executive Team on the income generation pipeline</w:t>
      </w:r>
      <w:r w:rsidR="00CC0BAC">
        <w:t>,</w:t>
      </w:r>
      <w:r w:rsidRPr="000857F8">
        <w:t xml:space="preserve"> and approach and success against targets</w:t>
      </w:r>
      <w:r w:rsidR="00CC0BAC">
        <w:t>.</w:t>
      </w:r>
    </w:p>
    <w:p w14:paraId="15020844" w14:textId="7791C185" w:rsidR="00066FFB" w:rsidRDefault="00066FFB" w:rsidP="00066FFB">
      <w:pPr>
        <w:pStyle w:val="ListParagraph"/>
        <w:numPr>
          <w:ilvl w:val="0"/>
          <w:numId w:val="40"/>
        </w:numPr>
        <w:spacing w:before="100" w:beforeAutospacing="1" w:after="100" w:afterAutospacing="1"/>
        <w:ind w:left="357" w:hanging="357"/>
      </w:pPr>
      <w:r w:rsidRPr="000857F8">
        <w:t>Provide regular pipeline updates to all heads of dep</w:t>
      </w:r>
      <w:r w:rsidR="00CC0BAC">
        <w:t>ar</w:t>
      </w:r>
      <w:r w:rsidRPr="000857F8">
        <w:t>t</w:t>
      </w:r>
      <w:r w:rsidR="00CC0BAC">
        <w:t>ments</w:t>
      </w:r>
      <w:r w:rsidRPr="000857F8">
        <w:t>, to support capacity discussions and skills and expertise requirements for the organisation and further strategic growth</w:t>
      </w:r>
      <w:r w:rsidR="00CC0BAC">
        <w:t>.</w:t>
      </w:r>
    </w:p>
    <w:p w14:paraId="2DBA126A" w14:textId="5B383C4E" w:rsidR="00DF40F0" w:rsidRPr="000857F8" w:rsidRDefault="00DF40F0" w:rsidP="00066FFB">
      <w:pPr>
        <w:pStyle w:val="ListParagraph"/>
        <w:numPr>
          <w:ilvl w:val="0"/>
          <w:numId w:val="40"/>
        </w:numPr>
        <w:spacing w:before="100" w:beforeAutospacing="1" w:after="100" w:afterAutospacing="1"/>
        <w:ind w:left="357" w:hanging="357"/>
      </w:pPr>
      <w:r>
        <w:t xml:space="preserve">The role will report </w:t>
      </w:r>
      <w:r w:rsidRPr="00DF40F0">
        <w:t>to our new Chief Operating Officer</w:t>
      </w:r>
      <w:r>
        <w:t>,</w:t>
      </w:r>
      <w:r w:rsidRPr="00DF40F0">
        <w:t xml:space="preserve"> closely supported by the Chief Executive Officer</w:t>
      </w:r>
      <w:r>
        <w:t>.</w:t>
      </w:r>
    </w:p>
    <w:p w14:paraId="2BBC688E" w14:textId="77777777" w:rsidR="00137102" w:rsidRDefault="00137102" w:rsidP="00A53F8A">
      <w:pPr>
        <w:pStyle w:val="Heading3"/>
      </w:pPr>
      <w:r>
        <w:lastRenderedPageBreak/>
        <w:t>General responsibilities</w:t>
      </w:r>
    </w:p>
    <w:p w14:paraId="7603D411" w14:textId="0E7EEEEE" w:rsidR="00137102" w:rsidRDefault="00137102" w:rsidP="00137102">
      <w:pPr>
        <w:pStyle w:val="ListParagraph"/>
        <w:numPr>
          <w:ilvl w:val="0"/>
          <w:numId w:val="38"/>
        </w:numPr>
      </w:pPr>
      <w:r>
        <w:t>Be aware of and take personal responsibility for any health and safety issues and obligations</w:t>
      </w:r>
      <w:r w:rsidR="00142B0B">
        <w:t>.</w:t>
      </w:r>
    </w:p>
    <w:p w14:paraId="0BEB9122" w14:textId="15C14FC4" w:rsidR="00137102" w:rsidRDefault="00137102" w:rsidP="00137102">
      <w:pPr>
        <w:pStyle w:val="ListParagraph"/>
        <w:numPr>
          <w:ilvl w:val="0"/>
          <w:numId w:val="38"/>
        </w:numPr>
      </w:pPr>
      <w:r>
        <w:t xml:space="preserve">Uphold all aspects of </w:t>
      </w:r>
      <w:r w:rsidR="00142B0B">
        <w:t>c</w:t>
      </w:r>
      <w:r>
        <w:t>ompany policies and procedures and legal requirements in relation to personal conduct</w:t>
      </w:r>
      <w:r w:rsidR="00142B0B">
        <w:t>.</w:t>
      </w:r>
    </w:p>
    <w:p w14:paraId="672B69B1" w14:textId="341DD5A4" w:rsidR="00137102" w:rsidRDefault="00137102" w:rsidP="00137102">
      <w:pPr>
        <w:pStyle w:val="ListParagraph"/>
        <w:numPr>
          <w:ilvl w:val="0"/>
          <w:numId w:val="38"/>
        </w:numPr>
      </w:pPr>
      <w:r>
        <w:t xml:space="preserve">Prepare for and engage in </w:t>
      </w:r>
      <w:r w:rsidR="00E07CBF">
        <w:t>one-to-one</w:t>
      </w:r>
      <w:r>
        <w:t xml:space="preserve"> meetings and performance management appraisals</w:t>
      </w:r>
      <w:r w:rsidR="00142B0B">
        <w:t>.</w:t>
      </w:r>
    </w:p>
    <w:p w14:paraId="078288D1" w14:textId="1C84C8A8" w:rsidR="00137102" w:rsidRDefault="00137102" w:rsidP="00137102">
      <w:pPr>
        <w:pStyle w:val="ListParagraph"/>
        <w:numPr>
          <w:ilvl w:val="0"/>
          <w:numId w:val="38"/>
        </w:numPr>
      </w:pPr>
      <w:r>
        <w:t>Maintain professional development and personal development plans</w:t>
      </w:r>
      <w:r w:rsidR="00142B0B">
        <w:t>.</w:t>
      </w:r>
    </w:p>
    <w:p w14:paraId="35B68019" w14:textId="3361EEB6" w:rsidR="00137102" w:rsidRPr="00137102" w:rsidRDefault="00137102" w:rsidP="00B90792">
      <w:pPr>
        <w:pStyle w:val="ListParagraph"/>
        <w:numPr>
          <w:ilvl w:val="0"/>
          <w:numId w:val="38"/>
        </w:numPr>
      </w:pPr>
      <w:r>
        <w:t xml:space="preserve">Be willing and committed to taking on new work as and when required and </w:t>
      </w:r>
      <w:r w:rsidR="00E07CBF">
        <w:t>be</w:t>
      </w:r>
      <w:r>
        <w:t xml:space="preserve"> proactive</w:t>
      </w:r>
      <w:r w:rsidR="00E07CBF">
        <w:t>.</w:t>
      </w:r>
    </w:p>
    <w:p w14:paraId="666A090D" w14:textId="621EFC8D" w:rsidR="0021738C" w:rsidRDefault="00F45E33">
      <w:pPr>
        <w:pStyle w:val="Heading2"/>
      </w:pPr>
      <w:r w:rsidRPr="00F45E33">
        <w:t>P</w:t>
      </w:r>
      <w:r w:rsidR="00921BAD" w:rsidRPr="00167130">
        <w:t xml:space="preserve">erson </w:t>
      </w:r>
      <w:r w:rsidR="008D2E2B">
        <w:t>s</w:t>
      </w:r>
      <w:r w:rsidR="00921BAD" w:rsidRPr="00167130">
        <w:t>pecification</w:t>
      </w:r>
    </w:p>
    <w:p w14:paraId="59CB8F01" w14:textId="01631430" w:rsidR="004B5C7C" w:rsidRDefault="004B5C7C" w:rsidP="00EF32C1">
      <w:pPr>
        <w:pStyle w:val="Heading3"/>
      </w:pPr>
      <w:r>
        <w:t>Experience</w:t>
      </w:r>
      <w:r w:rsidR="00066FFB">
        <w:t xml:space="preserve"> and qualifications</w:t>
      </w:r>
    </w:p>
    <w:p w14:paraId="13CA176E" w14:textId="7AD78C74" w:rsidR="004B5C7C" w:rsidRDefault="004B5C7C" w:rsidP="004B5C7C">
      <w:pPr>
        <w:pStyle w:val="ListParagraph"/>
      </w:pPr>
      <w:r>
        <w:t xml:space="preserve">A </w:t>
      </w:r>
      <w:r w:rsidR="00A2370F">
        <w:t xml:space="preserve">sales/fundraising </w:t>
      </w:r>
      <w:r>
        <w:t>background</w:t>
      </w:r>
      <w:r w:rsidR="00066FFB">
        <w:t xml:space="preserve"> with at least </w:t>
      </w:r>
      <w:r w:rsidR="00CC0BAC">
        <w:t>three</w:t>
      </w:r>
      <w:r w:rsidR="00066FFB">
        <w:t xml:space="preserve"> years operating at a senior level</w:t>
      </w:r>
    </w:p>
    <w:p w14:paraId="39EC85F8" w14:textId="237285B3" w:rsidR="00066FFB" w:rsidRDefault="00066FFB" w:rsidP="004B5C7C">
      <w:pPr>
        <w:pStyle w:val="ListParagraph"/>
      </w:pPr>
      <w:r>
        <w:t>Commercial consultancy experience</w:t>
      </w:r>
    </w:p>
    <w:p w14:paraId="7B7FFC97" w14:textId="3A344A7B" w:rsidR="00E706BB" w:rsidRDefault="00E706BB" w:rsidP="00E706BB">
      <w:pPr>
        <w:pStyle w:val="ListParagraph"/>
      </w:pPr>
      <w:r w:rsidRPr="000857F8">
        <w:t>Experienced in developing commercial opportunities, through consultancy products and services, ideally relevant to data in development</w:t>
      </w:r>
    </w:p>
    <w:p w14:paraId="020FF839" w14:textId="51005E0F" w:rsidR="00E71FC5" w:rsidRDefault="00E706BB" w:rsidP="00E71FC5">
      <w:pPr>
        <w:pStyle w:val="ListParagraph"/>
      </w:pPr>
      <w:r>
        <w:t xml:space="preserve">Experience of working in the </w:t>
      </w:r>
      <w:r w:rsidR="00CC0BAC">
        <w:t>n</w:t>
      </w:r>
      <w:r w:rsidR="00E71FC5">
        <w:t xml:space="preserve">ot-for-profit </w:t>
      </w:r>
      <w:r>
        <w:t>sector would</w:t>
      </w:r>
      <w:r w:rsidR="00E71FC5">
        <w:t xml:space="preserve"> </w:t>
      </w:r>
      <w:r w:rsidR="00066FFB">
        <w:t xml:space="preserve">an </w:t>
      </w:r>
      <w:r>
        <w:t>advantage</w:t>
      </w:r>
      <w:r w:rsidR="00066FFB">
        <w:t xml:space="preserve"> </w:t>
      </w:r>
    </w:p>
    <w:p w14:paraId="765461A9" w14:textId="5FE405B2" w:rsidR="004B5C7C" w:rsidRDefault="00E71FC5" w:rsidP="00E71FC5">
      <w:pPr>
        <w:pStyle w:val="ListParagraph"/>
      </w:pPr>
      <w:r>
        <w:t xml:space="preserve">Experience </w:t>
      </w:r>
      <w:r w:rsidR="00066FFB">
        <w:t xml:space="preserve">of </w:t>
      </w:r>
      <w:r>
        <w:t>working in international development</w:t>
      </w:r>
      <w:r w:rsidR="00066FFB">
        <w:t xml:space="preserve"> an advantage but not </w:t>
      </w:r>
      <w:r w:rsidR="00E706BB">
        <w:t>essential.</w:t>
      </w:r>
    </w:p>
    <w:p w14:paraId="10F8DAC9" w14:textId="2B998E4B" w:rsidR="00E71FC5" w:rsidRDefault="00E71FC5" w:rsidP="00E71FC5">
      <w:pPr>
        <w:pStyle w:val="Heading3"/>
      </w:pPr>
      <w:r>
        <w:t xml:space="preserve">Skills and </w:t>
      </w:r>
      <w:r w:rsidR="00066FFB">
        <w:t>personal attributes</w:t>
      </w:r>
    </w:p>
    <w:p w14:paraId="29A1539F" w14:textId="44863B2A" w:rsidR="00066FFB" w:rsidRDefault="00A2370F" w:rsidP="00066FFB">
      <w:pPr>
        <w:pStyle w:val="ListParagraph"/>
        <w:rPr>
          <w:lang w:val="en-US"/>
        </w:rPr>
      </w:pPr>
      <w:r>
        <w:rPr>
          <w:lang w:val="en-US"/>
        </w:rPr>
        <w:t xml:space="preserve">Strong </w:t>
      </w:r>
      <w:r w:rsidR="00066FFB">
        <w:rPr>
          <w:lang w:val="en-US"/>
        </w:rPr>
        <w:t>financial management and budgeting skills</w:t>
      </w:r>
    </w:p>
    <w:p w14:paraId="0FC0EC44" w14:textId="301BF2FC" w:rsidR="00066FFB" w:rsidRDefault="00E706BB" w:rsidP="00066FFB">
      <w:pPr>
        <w:pStyle w:val="ListParagraph"/>
        <w:rPr>
          <w:lang w:val="en-US"/>
        </w:rPr>
      </w:pPr>
      <w:r>
        <w:rPr>
          <w:lang w:val="en-US"/>
        </w:rPr>
        <w:t xml:space="preserve">Proven </w:t>
      </w:r>
      <w:r w:rsidR="00CC0BAC">
        <w:rPr>
          <w:lang w:val="en-US"/>
        </w:rPr>
        <w:t>p</w:t>
      </w:r>
      <w:r w:rsidR="00066FFB">
        <w:rPr>
          <w:lang w:val="en-US"/>
        </w:rPr>
        <w:t>roject management skills</w:t>
      </w:r>
    </w:p>
    <w:p w14:paraId="1B953D7B" w14:textId="5ADE2379" w:rsidR="00066FFB" w:rsidRDefault="00E706BB" w:rsidP="00E706BB">
      <w:pPr>
        <w:pStyle w:val="ListParagraph"/>
      </w:pPr>
      <w:r>
        <w:t xml:space="preserve">Excellent interpersonal and networking skills and an ability to build strong and lasting relationships with stakeholders </w:t>
      </w:r>
    </w:p>
    <w:p w14:paraId="7482219A" w14:textId="77777777" w:rsidR="00E706BB" w:rsidRDefault="00E706BB" w:rsidP="00066FFB">
      <w:pPr>
        <w:pStyle w:val="ListParagraph"/>
      </w:pPr>
      <w:r>
        <w:t>Excellent communication skills, including experience of working effectively across cultures and with diverse audiences, both verbally and in writing</w:t>
      </w:r>
    </w:p>
    <w:p w14:paraId="0589039F" w14:textId="38148FC4" w:rsidR="00E706BB" w:rsidRDefault="00E706BB" w:rsidP="00E706BB">
      <w:pPr>
        <w:pStyle w:val="ListParagraph"/>
      </w:pPr>
      <w:r>
        <w:t xml:space="preserve">A great listener who can positively engage in dialogue with colleagues and others, and share and receive and feedback </w:t>
      </w:r>
    </w:p>
    <w:p w14:paraId="13C1F1B1" w14:textId="76E5F00A" w:rsidR="00E706BB" w:rsidRDefault="00E706BB" w:rsidP="00E706BB">
      <w:pPr>
        <w:pStyle w:val="ListParagraph"/>
      </w:pPr>
      <w:r>
        <w:t>A proactive, committed and willing self-starter with lots of initiative who can work independently with minimal support</w:t>
      </w:r>
    </w:p>
    <w:p w14:paraId="617C123E" w14:textId="42838CD0" w:rsidR="00066FFB" w:rsidRDefault="00CC0BAC" w:rsidP="00066FFB">
      <w:pPr>
        <w:pStyle w:val="ListParagraph"/>
      </w:pPr>
      <w:r>
        <w:t>A p</w:t>
      </w:r>
      <w:r w:rsidR="00066FFB">
        <w:t xml:space="preserve">eople-person who can interact at all levels </w:t>
      </w:r>
    </w:p>
    <w:p w14:paraId="6FD4AD16" w14:textId="77777777" w:rsidR="00066FFB" w:rsidRDefault="00066FFB" w:rsidP="00066FFB">
      <w:pPr>
        <w:pStyle w:val="ListParagraph"/>
      </w:pPr>
      <w:r>
        <w:t xml:space="preserve">Excellent organisational skills </w:t>
      </w:r>
    </w:p>
    <w:p w14:paraId="43E633BD" w14:textId="4C6EF5C2" w:rsidR="00E71FC5" w:rsidRDefault="00066FFB" w:rsidP="00E71FC5">
      <w:pPr>
        <w:pStyle w:val="ListParagraph"/>
      </w:pPr>
      <w:r>
        <w:t>Ability to oversee multiple projects and prioritise time</w:t>
      </w:r>
      <w:r w:rsidRPr="00A00786">
        <w:t xml:space="preserve"> </w:t>
      </w:r>
      <w:r>
        <w:t>whil</w:t>
      </w:r>
      <w:r w:rsidR="00CC0BAC">
        <w:t>e</w:t>
      </w:r>
      <w:r>
        <w:t xml:space="preserve"> maintaining attention to detail and accuracy.</w:t>
      </w:r>
    </w:p>
    <w:p w14:paraId="78F265D8" w14:textId="77777777" w:rsidR="0008203E" w:rsidRDefault="0008203E">
      <w:pPr>
        <w:spacing w:before="0" w:line="240" w:lineRule="auto"/>
        <w:rPr>
          <w:rFonts w:asciiTheme="majorHAnsi" w:eastAsiaTheme="majorEastAsia" w:hAnsiTheme="majorHAnsi" w:cstheme="majorBidi"/>
          <w:b/>
          <w:bCs/>
          <w:color w:val="E8443A" w:themeColor="text2"/>
          <w:sz w:val="26"/>
          <w:szCs w:val="26"/>
        </w:rPr>
      </w:pPr>
      <w:r>
        <w:br w:type="page"/>
      </w:r>
    </w:p>
    <w:p w14:paraId="41DCE941" w14:textId="78EBB418" w:rsidR="00EA194D" w:rsidRDefault="00F365B3" w:rsidP="00EA194D">
      <w:pPr>
        <w:pStyle w:val="Heading2"/>
      </w:pPr>
      <w:r>
        <w:lastRenderedPageBreak/>
        <w:t>A</w:t>
      </w:r>
      <w:r w:rsidR="00EA194D">
        <w:t xml:space="preserve">pplication </w:t>
      </w:r>
      <w:r w:rsidR="0008203E">
        <w:t>d</w:t>
      </w:r>
      <w:r w:rsidR="00EA194D">
        <w:t xml:space="preserve">etails </w:t>
      </w:r>
    </w:p>
    <w:p w14:paraId="4BD40AE8" w14:textId="05690159" w:rsidR="00EA194D" w:rsidRDefault="00EA194D" w:rsidP="0008203E">
      <w:r w:rsidRPr="00211BEC">
        <w:t xml:space="preserve">Your CV (no more than two pages) and covering letter, which should detail your skills and evidence of experience and how it relates to the job description, should be uploaded onto our </w:t>
      </w:r>
      <w:hyperlink r:id="rId10" w:history="1">
        <w:r w:rsidRPr="000C1A6B">
          <w:rPr>
            <w:rStyle w:val="Hyperlink"/>
          </w:rPr>
          <w:t>online application portal</w:t>
        </w:r>
      </w:hyperlink>
      <w:r w:rsidRPr="00211BEC">
        <w:t>. Your letter should also include your salary</w:t>
      </w:r>
      <w:r w:rsidR="00223672">
        <w:t xml:space="preserve"> </w:t>
      </w:r>
      <w:r w:rsidRPr="00211BEC">
        <w:t xml:space="preserve">expectations, notice period/available start date and where you saw the job advert. </w:t>
      </w:r>
    </w:p>
    <w:p w14:paraId="286553ED" w14:textId="0F8F63CD" w:rsidR="0008203E" w:rsidRDefault="0008203E" w:rsidP="0008203E">
      <w:r w:rsidRPr="0008203E">
        <w:t>Early applications are highly encouraged; we will be reviewing submissions as they</w:t>
      </w:r>
      <w:r>
        <w:t xml:space="preserve"> </w:t>
      </w:r>
      <w:r w:rsidRPr="0008203E">
        <w:t>arrive, and interviews will be held periodically. As we are recruiting on a rolling basis, we</w:t>
      </w:r>
      <w:r>
        <w:t xml:space="preserve"> </w:t>
      </w:r>
      <w:r w:rsidRPr="0008203E">
        <w:t>reserve the right to end recruitment without notice.</w:t>
      </w:r>
    </w:p>
    <w:p w14:paraId="5527CE11" w14:textId="77777777" w:rsidR="00EA194D" w:rsidRDefault="00EA194D" w:rsidP="00EA194D">
      <w:pPr>
        <w:pStyle w:val="Heading2"/>
      </w:pPr>
      <w:r>
        <w:t>Other</w:t>
      </w:r>
    </w:p>
    <w:p w14:paraId="731946CD" w14:textId="77777777" w:rsidR="00EA194D" w:rsidRDefault="00EA194D" w:rsidP="00EA194D">
      <w:r>
        <w:t xml:space="preserve">We welcome applications from all sections of the community. </w:t>
      </w:r>
    </w:p>
    <w:p w14:paraId="2BBE2481" w14:textId="77777777" w:rsidR="00EA194D" w:rsidRDefault="00EA194D" w:rsidP="00EA194D">
      <w:r>
        <w:t>We have a duty to prevent illegal working by checking potential employees’ documents, before employing them, to ensure they have the right to work in the country in which this post is based.</w:t>
      </w:r>
    </w:p>
    <w:p w14:paraId="388B306C" w14:textId="775BDC4E" w:rsidR="00EA194D" w:rsidRDefault="00EA194D" w:rsidP="00EA194D">
      <w:r>
        <w:t>D</w:t>
      </w:r>
      <w:r w:rsidR="00F365B3">
        <w:t xml:space="preserve">I </w:t>
      </w:r>
      <w:r>
        <w:t xml:space="preserve">is an equal opportunities employer, and in line with our policies, we aim to ensure that no job applicant receives less favourable treatment on the grounds of race, colour, nationality, religion, ethnic or national origin, age, gender, marital status, sexual orientation or disability. </w:t>
      </w:r>
    </w:p>
    <w:p w14:paraId="4ECD649E" w14:textId="756FB096" w:rsidR="00EA194D" w:rsidRPr="00085474" w:rsidRDefault="00EA194D" w:rsidP="00EA194D">
      <w:r>
        <w:t>We find it helpful for all applicants to complete our Diversity Monitoring Form</w:t>
      </w:r>
      <w:r w:rsidR="00F365B3">
        <w:t>,</w:t>
      </w:r>
      <w:r>
        <w:t xml:space="preserve"> found on our website at: </w:t>
      </w:r>
      <w:hyperlink r:id="rId11" w:history="1">
        <w:r w:rsidRPr="00771452">
          <w:rPr>
            <w:rStyle w:val="Hyperlink"/>
          </w:rPr>
          <w:t>http://devinit.org/working-with-us/vacancies/</w:t>
        </w:r>
      </w:hyperlink>
      <w:r>
        <w:t xml:space="preserve"> </w:t>
      </w:r>
    </w:p>
    <w:p w14:paraId="6DF5AAD3" w14:textId="77777777" w:rsidR="0008203E" w:rsidRDefault="0008203E">
      <w:pPr>
        <w:spacing w:before="0" w:line="240" w:lineRule="auto"/>
        <w:rPr>
          <w:rFonts w:asciiTheme="majorHAnsi" w:eastAsiaTheme="majorEastAsia" w:hAnsiTheme="majorHAnsi" w:cstheme="majorBidi"/>
          <w:b/>
          <w:bCs/>
          <w:color w:val="E8443A" w:themeColor="text2"/>
          <w:sz w:val="26"/>
          <w:szCs w:val="26"/>
        </w:rPr>
      </w:pPr>
      <w:r>
        <w:br w:type="page"/>
      </w:r>
    </w:p>
    <w:p w14:paraId="3899E2E2" w14:textId="7728A959" w:rsidR="00EA194D" w:rsidRDefault="00EA194D" w:rsidP="00EA194D">
      <w:pPr>
        <w:pStyle w:val="Heading2"/>
      </w:pPr>
      <w:bookmarkStart w:id="3" w:name="_GoBack"/>
      <w:bookmarkEnd w:id="3"/>
      <w:r>
        <w:lastRenderedPageBreak/>
        <w:t>Working together</w:t>
      </w:r>
    </w:p>
    <w:p w14:paraId="02A1B7A5" w14:textId="77777777" w:rsidR="00EA194D" w:rsidRDefault="00EA194D" w:rsidP="00EA194D">
      <w:pPr>
        <w:spacing w:before="0" w:line="276" w:lineRule="auto"/>
        <w:jc w:val="both"/>
        <w:rPr>
          <w:rFonts w:cs="Arial"/>
          <w:szCs w:val="22"/>
        </w:rPr>
      </w:pPr>
    </w:p>
    <w:p w14:paraId="110EE99F" w14:textId="4A6BE461" w:rsidR="00EA194D" w:rsidRPr="00122D5F" w:rsidRDefault="00EA194D" w:rsidP="00EA194D">
      <w:pPr>
        <w:spacing w:before="0" w:line="276" w:lineRule="auto"/>
        <w:rPr>
          <w:rFonts w:cs="Arial"/>
          <w:szCs w:val="22"/>
        </w:rPr>
      </w:pPr>
      <w:r w:rsidRPr="00122D5F">
        <w:rPr>
          <w:rFonts w:cs="Arial"/>
          <w:i/>
          <w:szCs w:val="22"/>
        </w:rPr>
        <w:t>People are our greatest asset</w:t>
      </w:r>
      <w:r w:rsidRPr="00122D5F">
        <w:rPr>
          <w:rFonts w:cs="Arial"/>
          <w:szCs w:val="22"/>
        </w:rPr>
        <w:t xml:space="preserve">. You often hear it said, and at </w:t>
      </w:r>
      <w:r w:rsidR="00F365B3">
        <w:rPr>
          <w:rFonts w:cs="Arial"/>
          <w:szCs w:val="22"/>
        </w:rPr>
        <w:t>DI</w:t>
      </w:r>
      <w:r w:rsidRPr="00122D5F">
        <w:rPr>
          <w:rFonts w:cs="Arial"/>
          <w:szCs w:val="22"/>
        </w:rPr>
        <w:t xml:space="preserve"> it really is true. We acknowledge that we work in an environment where the pace is often fast, and we need our people to be able to respond swiftly and creatively to new situations and demands. The better our employees are, the more effective we will be, and for this reason, we work hard to create an environment that meets everyone’s needs.</w:t>
      </w:r>
    </w:p>
    <w:p w14:paraId="0425207B" w14:textId="77777777" w:rsidR="00EA194D" w:rsidRDefault="00EA194D" w:rsidP="00EA194D">
      <w:pPr>
        <w:spacing w:before="0" w:line="276" w:lineRule="auto"/>
        <w:rPr>
          <w:rFonts w:cs="Arial"/>
          <w:szCs w:val="22"/>
        </w:rPr>
      </w:pPr>
    </w:p>
    <w:p w14:paraId="1D73D93C" w14:textId="3A2CD82D" w:rsidR="00EA194D" w:rsidRDefault="00EA194D" w:rsidP="00EA194D">
      <w:pPr>
        <w:spacing w:before="0" w:line="276" w:lineRule="auto"/>
        <w:rPr>
          <w:rFonts w:cs="Arial"/>
          <w:szCs w:val="22"/>
        </w:rPr>
      </w:pPr>
      <w:r w:rsidRPr="00122D5F">
        <w:rPr>
          <w:rFonts w:cs="Arial"/>
          <w:szCs w:val="22"/>
        </w:rPr>
        <w:t>In line with our values (</w:t>
      </w:r>
      <w:r w:rsidRPr="004104AC">
        <w:t>people-centred, purpose-driven and transparent</w:t>
      </w:r>
      <w:r w:rsidRPr="00122D5F">
        <w:rPr>
          <w:rFonts w:cs="Arial"/>
          <w:szCs w:val="22"/>
        </w:rPr>
        <w:t>), we aim for a culture of honesty and openness. We want to attract and retain talented people who share our vision. We also like to offer individuals the space to use their talents in an innovative working environment with colleagues who are passionate about our vision.  We also offer:</w:t>
      </w:r>
    </w:p>
    <w:p w14:paraId="7A414C35" w14:textId="77777777" w:rsidR="00F365B3" w:rsidRDefault="00F365B3" w:rsidP="00F365B3">
      <w:pPr>
        <w:pStyle w:val="Heading3"/>
      </w:pPr>
      <w:r>
        <w:t>UK</w:t>
      </w:r>
    </w:p>
    <w:p w14:paraId="361575A2" w14:textId="77777777" w:rsidR="00F365B3" w:rsidRDefault="00F365B3" w:rsidP="00F365B3">
      <w:pPr>
        <w:pStyle w:val="ListParagraph"/>
        <w:spacing w:before="0"/>
        <w:ind w:left="357" w:hanging="357"/>
      </w:pPr>
      <w:r>
        <w:t>Informal work environment (e.g. casual dress)</w:t>
      </w:r>
    </w:p>
    <w:p w14:paraId="704E87EA" w14:textId="77777777" w:rsidR="00F365B3" w:rsidRDefault="00F365B3" w:rsidP="00F365B3">
      <w:pPr>
        <w:pStyle w:val="ListParagraph"/>
        <w:spacing w:before="0"/>
        <w:ind w:left="357" w:hanging="357"/>
      </w:pPr>
      <w:r>
        <w:t>Pension scheme with 5% employer contribution</w:t>
      </w:r>
    </w:p>
    <w:p w14:paraId="0FC10177" w14:textId="0CA4690E" w:rsidR="00F365B3" w:rsidRDefault="008F12A0" w:rsidP="00F365B3">
      <w:pPr>
        <w:pStyle w:val="ListParagraph"/>
        <w:spacing w:before="0"/>
        <w:ind w:left="357" w:hanging="357"/>
      </w:pPr>
      <w:r>
        <w:t>Blended approach to home and office working</w:t>
      </w:r>
    </w:p>
    <w:p w14:paraId="7A61E39B" w14:textId="77777777" w:rsidR="00F365B3" w:rsidRDefault="00F365B3" w:rsidP="00F365B3">
      <w:pPr>
        <w:pStyle w:val="ListParagraph"/>
        <w:spacing w:before="0"/>
        <w:ind w:left="357" w:hanging="357"/>
      </w:pPr>
      <w:r>
        <w:t xml:space="preserve">Healthcare scheme with employee assistance programme </w:t>
      </w:r>
    </w:p>
    <w:p w14:paraId="1865A60D" w14:textId="77777777" w:rsidR="00F365B3" w:rsidRDefault="00F365B3" w:rsidP="00F365B3">
      <w:pPr>
        <w:pStyle w:val="ListParagraph"/>
        <w:spacing w:before="0"/>
        <w:ind w:left="357" w:hanging="357"/>
      </w:pPr>
      <w:r>
        <w:t xml:space="preserve">Paid study </w:t>
      </w:r>
      <w:proofErr w:type="gramStart"/>
      <w:r>
        <w:t>leave</w:t>
      </w:r>
      <w:proofErr w:type="gramEnd"/>
      <w:r>
        <w:t xml:space="preserve"> and financial support </w:t>
      </w:r>
    </w:p>
    <w:p w14:paraId="0E9FF434" w14:textId="77777777" w:rsidR="00F365B3" w:rsidRDefault="00F365B3" w:rsidP="00F365B3">
      <w:pPr>
        <w:pStyle w:val="ListParagraph"/>
        <w:spacing w:before="0"/>
        <w:ind w:left="357" w:hanging="357"/>
      </w:pPr>
      <w:r>
        <w:t>Paid professional membership fees</w:t>
      </w:r>
    </w:p>
    <w:p w14:paraId="29681A33" w14:textId="77777777" w:rsidR="00F365B3" w:rsidRDefault="00F365B3" w:rsidP="00F365B3">
      <w:pPr>
        <w:pStyle w:val="ListParagraph"/>
        <w:spacing w:before="0"/>
        <w:ind w:left="357" w:hanging="357"/>
      </w:pPr>
      <w:r>
        <w:t>Buy/sell holiday scheme</w:t>
      </w:r>
    </w:p>
    <w:p w14:paraId="19C1EFEB" w14:textId="29696080" w:rsidR="00F365B3" w:rsidRDefault="00F365B3" w:rsidP="00F365B3">
      <w:pPr>
        <w:pStyle w:val="ListParagraph"/>
        <w:spacing w:before="0"/>
        <w:ind w:left="357" w:hanging="357"/>
      </w:pPr>
      <w:r>
        <w:t xml:space="preserve">Cycle to work scheme </w:t>
      </w:r>
    </w:p>
    <w:p w14:paraId="4AA7D994" w14:textId="15920D22" w:rsidR="00F365B3" w:rsidRDefault="00F365B3" w:rsidP="00F365B3">
      <w:pPr>
        <w:pStyle w:val="ListParagraph"/>
        <w:spacing w:before="0"/>
        <w:ind w:left="357" w:hanging="357"/>
      </w:pPr>
      <w:r>
        <w:t>Childcare vouchers</w:t>
      </w:r>
    </w:p>
    <w:p w14:paraId="401DD899" w14:textId="77777777" w:rsidR="00F365B3" w:rsidRDefault="00F365B3" w:rsidP="00F365B3">
      <w:pPr>
        <w:pStyle w:val="ListParagraph"/>
        <w:spacing w:before="0"/>
        <w:ind w:left="357" w:hanging="357"/>
      </w:pPr>
      <w:r>
        <w:t>Enhanced holiday entitlement, plus all bank and public holidays and discretionary paid time off at Christmas</w:t>
      </w:r>
    </w:p>
    <w:p w14:paraId="540B3155" w14:textId="2DEAF297" w:rsidR="00F365B3" w:rsidRDefault="00F365B3" w:rsidP="00F365B3">
      <w:pPr>
        <w:pStyle w:val="ListParagraph"/>
        <w:spacing w:before="0"/>
        <w:ind w:left="357" w:hanging="357"/>
      </w:pPr>
      <w:r>
        <w:t>Up to five days’ paid volunteering leave (addressing poverty/helping vulnerable people).</w:t>
      </w:r>
    </w:p>
    <w:p w14:paraId="660DA040" w14:textId="77777777" w:rsidR="00A83F62" w:rsidRDefault="00A83F62" w:rsidP="00A83F62">
      <w:pPr>
        <w:pStyle w:val="Heading2"/>
      </w:pPr>
    </w:p>
    <w:p w14:paraId="2A6AB3A8" w14:textId="77777777" w:rsidR="00A83F62" w:rsidRDefault="00A83F62" w:rsidP="004C598C">
      <w:pPr>
        <w:pStyle w:val="Heading2"/>
        <w:ind w:left="720"/>
      </w:pPr>
    </w:p>
    <w:sectPr w:rsidR="00A83F62" w:rsidSect="00DD7AE2">
      <w:headerReference w:type="first" r:id="rId12"/>
      <w:endnotePr>
        <w:numFmt w:val="decimal"/>
      </w:endnotePr>
      <w:pgSz w:w="11900" w:h="16840"/>
      <w:pgMar w:top="1701" w:right="1701" w:bottom="1559"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8340C" w14:textId="77777777" w:rsidR="00863AA3" w:rsidRDefault="00863AA3"/>
  </w:endnote>
  <w:endnote w:type="continuationSeparator" w:id="0">
    <w:p w14:paraId="2A913D19" w14:textId="77777777" w:rsidR="00863AA3" w:rsidRDefault="00863AA3" w:rsidP="005264C1">
      <w:pPr>
        <w:spacing w:before="0" w:line="240" w:lineRule="auto"/>
      </w:pPr>
    </w:p>
    <w:p w14:paraId="20E1BE07" w14:textId="77777777" w:rsidR="00863AA3" w:rsidRDefault="00863AA3"/>
  </w:endnote>
  <w:endnote w:type="continuationNotice" w:id="1">
    <w:p w14:paraId="380788DB" w14:textId="77777777" w:rsidR="00863AA3" w:rsidRDefault="00863AA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altName w:val="Segoe UI"/>
    <w:charset w:val="00"/>
    <w:family w:val="auto"/>
    <w:pitch w:val="variable"/>
  </w:font>
  <w:font w:name="Times">
    <w:panose1 w:val="02020603050405020304"/>
    <w:charset w:val="00"/>
    <w:family w:val="roman"/>
    <w:pitch w:val="variable"/>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DAF7D" w14:textId="77777777" w:rsidR="00863AA3" w:rsidRDefault="00863AA3" w:rsidP="005264C1">
      <w:pPr>
        <w:spacing w:before="0" w:line="240" w:lineRule="auto"/>
      </w:pPr>
      <w:r>
        <w:separator/>
      </w:r>
    </w:p>
    <w:p w14:paraId="2C921B83" w14:textId="77777777" w:rsidR="00863AA3" w:rsidRDefault="00863AA3"/>
  </w:footnote>
  <w:footnote w:type="continuationSeparator" w:id="0">
    <w:p w14:paraId="494B15B6" w14:textId="77777777" w:rsidR="00863AA3" w:rsidRDefault="00863AA3" w:rsidP="005264C1">
      <w:pPr>
        <w:spacing w:before="0" w:line="240" w:lineRule="auto"/>
      </w:pPr>
      <w:r>
        <w:continuationSeparator/>
      </w:r>
    </w:p>
    <w:p w14:paraId="608CC274" w14:textId="77777777" w:rsidR="00863AA3" w:rsidRDefault="00863A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1B2B5" w14:textId="77777777" w:rsidR="00473DAB" w:rsidRDefault="00473DAB">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E320A"/>
    <w:multiLevelType w:val="hybridMultilevel"/>
    <w:tmpl w:val="EB665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835478"/>
    <w:multiLevelType w:val="hybridMultilevel"/>
    <w:tmpl w:val="DD1E5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7D1CD3"/>
    <w:multiLevelType w:val="hybridMultilevel"/>
    <w:tmpl w:val="1C52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45441"/>
    <w:multiLevelType w:val="hybridMultilevel"/>
    <w:tmpl w:val="D83E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D49E4"/>
    <w:multiLevelType w:val="hybridMultilevel"/>
    <w:tmpl w:val="2E827B06"/>
    <w:lvl w:ilvl="0" w:tplc="02DC2B6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636DA8"/>
    <w:multiLevelType w:val="hybridMultilevel"/>
    <w:tmpl w:val="30349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970B7"/>
    <w:multiLevelType w:val="hybridMultilevel"/>
    <w:tmpl w:val="DBAA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F657A"/>
    <w:multiLevelType w:val="hybridMultilevel"/>
    <w:tmpl w:val="A154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82DA3"/>
    <w:multiLevelType w:val="hybridMultilevel"/>
    <w:tmpl w:val="F88A5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AF0089"/>
    <w:multiLevelType w:val="hybridMultilevel"/>
    <w:tmpl w:val="91B4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62F14"/>
    <w:multiLevelType w:val="hybridMultilevel"/>
    <w:tmpl w:val="B856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01A01"/>
    <w:multiLevelType w:val="hybridMultilevel"/>
    <w:tmpl w:val="622816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133CA5"/>
    <w:multiLevelType w:val="hybridMultilevel"/>
    <w:tmpl w:val="6AAEF5E4"/>
    <w:lvl w:ilvl="0" w:tplc="E9D66872">
      <w:start w:val="1"/>
      <w:numFmt w:val="decimal"/>
      <w:pStyle w:val="ListParagraphnumbers"/>
      <w:lvlText w:val="%1."/>
      <w:lvlJc w:val="left"/>
      <w:pPr>
        <w:ind w:left="360" w:hanging="360"/>
      </w:pPr>
      <w:rPr>
        <w:rFonts w:hint="default"/>
        <w:color w:val="453F43" w:themeColor="background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3" w15:restartNumberingAfterBreak="0">
    <w:nsid w:val="3CF30657"/>
    <w:multiLevelType w:val="hybridMultilevel"/>
    <w:tmpl w:val="BF38435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E45FAE"/>
    <w:multiLevelType w:val="hybridMultilevel"/>
    <w:tmpl w:val="1550E5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A67E46"/>
    <w:multiLevelType w:val="hybridMultilevel"/>
    <w:tmpl w:val="1750D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354D07"/>
    <w:multiLevelType w:val="hybridMultilevel"/>
    <w:tmpl w:val="8C3A17F8"/>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7" w15:restartNumberingAfterBreak="0">
    <w:nsid w:val="6079511F"/>
    <w:multiLevelType w:val="hybridMultilevel"/>
    <w:tmpl w:val="FDB467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3656DEA"/>
    <w:multiLevelType w:val="hybridMultilevel"/>
    <w:tmpl w:val="DFD81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2E0AC4"/>
    <w:multiLevelType w:val="multilevel"/>
    <w:tmpl w:val="8B0825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A5D2EE6"/>
    <w:multiLevelType w:val="hybridMultilevel"/>
    <w:tmpl w:val="BEFC4E96"/>
    <w:lvl w:ilvl="0" w:tplc="08090001">
      <w:start w:val="1"/>
      <w:numFmt w:val="bullet"/>
      <w:lvlText w:val=""/>
      <w:lvlJc w:val="left"/>
      <w:pPr>
        <w:ind w:left="3581" w:hanging="360"/>
      </w:pPr>
      <w:rPr>
        <w:rFonts w:ascii="Symbol" w:hAnsi="Symbol" w:hint="default"/>
      </w:rPr>
    </w:lvl>
    <w:lvl w:ilvl="1" w:tplc="08090003" w:tentative="1">
      <w:start w:val="1"/>
      <w:numFmt w:val="bullet"/>
      <w:lvlText w:val="o"/>
      <w:lvlJc w:val="left"/>
      <w:pPr>
        <w:ind w:left="4301" w:hanging="360"/>
      </w:pPr>
      <w:rPr>
        <w:rFonts w:ascii="Courier New" w:hAnsi="Courier New" w:cs="Courier New" w:hint="default"/>
      </w:rPr>
    </w:lvl>
    <w:lvl w:ilvl="2" w:tplc="08090005" w:tentative="1">
      <w:start w:val="1"/>
      <w:numFmt w:val="bullet"/>
      <w:lvlText w:val=""/>
      <w:lvlJc w:val="left"/>
      <w:pPr>
        <w:ind w:left="5021" w:hanging="360"/>
      </w:pPr>
      <w:rPr>
        <w:rFonts w:ascii="Wingdings" w:hAnsi="Wingdings" w:hint="default"/>
      </w:rPr>
    </w:lvl>
    <w:lvl w:ilvl="3" w:tplc="08090001" w:tentative="1">
      <w:start w:val="1"/>
      <w:numFmt w:val="bullet"/>
      <w:lvlText w:val=""/>
      <w:lvlJc w:val="left"/>
      <w:pPr>
        <w:ind w:left="5741" w:hanging="360"/>
      </w:pPr>
      <w:rPr>
        <w:rFonts w:ascii="Symbol" w:hAnsi="Symbol" w:hint="default"/>
      </w:rPr>
    </w:lvl>
    <w:lvl w:ilvl="4" w:tplc="08090003" w:tentative="1">
      <w:start w:val="1"/>
      <w:numFmt w:val="bullet"/>
      <w:lvlText w:val="o"/>
      <w:lvlJc w:val="left"/>
      <w:pPr>
        <w:ind w:left="6461" w:hanging="360"/>
      </w:pPr>
      <w:rPr>
        <w:rFonts w:ascii="Courier New" w:hAnsi="Courier New" w:cs="Courier New" w:hint="default"/>
      </w:rPr>
    </w:lvl>
    <w:lvl w:ilvl="5" w:tplc="08090005" w:tentative="1">
      <w:start w:val="1"/>
      <w:numFmt w:val="bullet"/>
      <w:lvlText w:val=""/>
      <w:lvlJc w:val="left"/>
      <w:pPr>
        <w:ind w:left="7181" w:hanging="360"/>
      </w:pPr>
      <w:rPr>
        <w:rFonts w:ascii="Wingdings" w:hAnsi="Wingdings" w:hint="default"/>
      </w:rPr>
    </w:lvl>
    <w:lvl w:ilvl="6" w:tplc="08090001" w:tentative="1">
      <w:start w:val="1"/>
      <w:numFmt w:val="bullet"/>
      <w:lvlText w:val=""/>
      <w:lvlJc w:val="left"/>
      <w:pPr>
        <w:ind w:left="7901" w:hanging="360"/>
      </w:pPr>
      <w:rPr>
        <w:rFonts w:ascii="Symbol" w:hAnsi="Symbol" w:hint="default"/>
      </w:rPr>
    </w:lvl>
    <w:lvl w:ilvl="7" w:tplc="08090003" w:tentative="1">
      <w:start w:val="1"/>
      <w:numFmt w:val="bullet"/>
      <w:lvlText w:val="o"/>
      <w:lvlJc w:val="left"/>
      <w:pPr>
        <w:ind w:left="8621" w:hanging="360"/>
      </w:pPr>
      <w:rPr>
        <w:rFonts w:ascii="Courier New" w:hAnsi="Courier New" w:cs="Courier New" w:hint="default"/>
      </w:rPr>
    </w:lvl>
    <w:lvl w:ilvl="8" w:tplc="08090005" w:tentative="1">
      <w:start w:val="1"/>
      <w:numFmt w:val="bullet"/>
      <w:lvlText w:val=""/>
      <w:lvlJc w:val="left"/>
      <w:pPr>
        <w:ind w:left="9341" w:hanging="360"/>
      </w:pPr>
      <w:rPr>
        <w:rFonts w:ascii="Wingdings" w:hAnsi="Wingdings" w:hint="default"/>
      </w:rPr>
    </w:lvl>
  </w:abstractNum>
  <w:abstractNum w:abstractNumId="21" w15:restartNumberingAfterBreak="0">
    <w:nsid w:val="6C401494"/>
    <w:multiLevelType w:val="multilevel"/>
    <w:tmpl w:val="558AFDC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3031533"/>
    <w:multiLevelType w:val="hybridMultilevel"/>
    <w:tmpl w:val="12EE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5D74E0"/>
    <w:multiLevelType w:val="hybridMultilevel"/>
    <w:tmpl w:val="0772E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DA3389"/>
    <w:multiLevelType w:val="hybridMultilevel"/>
    <w:tmpl w:val="35265904"/>
    <w:lvl w:ilvl="0" w:tplc="5B789CA0">
      <w:start w:val="1"/>
      <w:numFmt w:val="bullet"/>
      <w:pStyle w:val="Tabletextwith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F05BCA"/>
    <w:multiLevelType w:val="hybridMultilevel"/>
    <w:tmpl w:val="1E5E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DA5DDF"/>
    <w:multiLevelType w:val="hybridMultilevel"/>
    <w:tmpl w:val="626E92E4"/>
    <w:lvl w:ilvl="0" w:tplc="D2B64528">
      <w:start w:val="1"/>
      <w:numFmt w:val="bullet"/>
      <w:pStyle w:val="ListParagraph"/>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abstractNumId w:val="26"/>
  </w:num>
  <w:num w:numId="2">
    <w:abstractNumId w:val="12"/>
  </w:num>
  <w:num w:numId="3">
    <w:abstractNumId w:val="24"/>
  </w:num>
  <w:num w:numId="4">
    <w:abstractNumId w:val="12"/>
    <w:lvlOverride w:ilvl="0">
      <w:startOverride w:val="1"/>
    </w:lvlOverride>
  </w:num>
  <w:num w:numId="5">
    <w:abstractNumId w:val="12"/>
    <w:lvlOverride w:ilvl="0">
      <w:startOverride w:val="1"/>
    </w:lvlOverride>
  </w:num>
  <w:num w:numId="6">
    <w:abstractNumId w:val="12"/>
    <w:lvlOverride w:ilvl="0">
      <w:startOverride w:val="1"/>
    </w:lvlOverride>
  </w:num>
  <w:num w:numId="7">
    <w:abstractNumId w:val="16"/>
  </w:num>
  <w:num w:numId="8">
    <w:abstractNumId w:val="5"/>
  </w:num>
  <w:num w:numId="9">
    <w:abstractNumId w:val="13"/>
  </w:num>
  <w:num w:numId="10">
    <w:abstractNumId w:val="1"/>
  </w:num>
  <w:num w:numId="11">
    <w:abstractNumId w:val="8"/>
  </w:num>
  <w:num w:numId="12">
    <w:abstractNumId w:val="0"/>
  </w:num>
  <w:num w:numId="13">
    <w:abstractNumId w:val="15"/>
  </w:num>
  <w:num w:numId="14">
    <w:abstractNumId w:val="18"/>
  </w:num>
  <w:num w:numId="15">
    <w:abstractNumId w:val="14"/>
  </w:num>
  <w:num w:numId="16">
    <w:abstractNumId w:val="11"/>
  </w:num>
  <w:num w:numId="17">
    <w:abstractNumId w:val="21"/>
  </w:num>
  <w:num w:numId="18">
    <w:abstractNumId w:val="19"/>
  </w:num>
  <w:num w:numId="19">
    <w:abstractNumId w:val="6"/>
  </w:num>
  <w:num w:numId="20">
    <w:abstractNumId w:val="26"/>
  </w:num>
  <w:num w:numId="21">
    <w:abstractNumId w:val="9"/>
  </w:num>
  <w:num w:numId="22">
    <w:abstractNumId w:val="23"/>
  </w:num>
  <w:num w:numId="23">
    <w:abstractNumId w:val="17"/>
  </w:num>
  <w:num w:numId="24">
    <w:abstractNumId w:val="7"/>
  </w:num>
  <w:num w:numId="25">
    <w:abstractNumId w:val="2"/>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26"/>
  </w:num>
  <w:num w:numId="33">
    <w:abstractNumId w:val="3"/>
  </w:num>
  <w:num w:numId="34">
    <w:abstractNumId w:val="20"/>
  </w:num>
  <w:num w:numId="35">
    <w:abstractNumId w:val="26"/>
  </w:num>
  <w:num w:numId="36">
    <w:abstractNumId w:val="25"/>
  </w:num>
  <w:num w:numId="37">
    <w:abstractNumId w:val="10"/>
  </w:num>
  <w:num w:numId="38">
    <w:abstractNumId w:val="26"/>
  </w:num>
  <w:num w:numId="39">
    <w:abstractNumId w:val="22"/>
  </w:num>
  <w:num w:numId="40">
    <w:abstractNumId w:val="4"/>
  </w:num>
  <w:num w:numId="41">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20"/>
  <w:characterSpacingControl w:val="doNotCompress"/>
  <w:hdrShapeDefaults>
    <o:shapedefaults v:ext="edit" spidmax="6145"/>
  </w:hdrShapeDefaults>
  <w:footnotePr>
    <w:footnote w:id="-1"/>
    <w:footnote w:id="0"/>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33"/>
    <w:rsid w:val="00016F17"/>
    <w:rsid w:val="0002621D"/>
    <w:rsid w:val="00032C5A"/>
    <w:rsid w:val="00037F27"/>
    <w:rsid w:val="00066FFB"/>
    <w:rsid w:val="00080E2D"/>
    <w:rsid w:val="0008203E"/>
    <w:rsid w:val="000925BA"/>
    <w:rsid w:val="00096F96"/>
    <w:rsid w:val="000B307A"/>
    <w:rsid w:val="000B6ECD"/>
    <w:rsid w:val="000B7C8C"/>
    <w:rsid w:val="000C1A6B"/>
    <w:rsid w:val="000C4B56"/>
    <w:rsid w:val="000C6EDA"/>
    <w:rsid w:val="000D46B5"/>
    <w:rsid w:val="000E7DF0"/>
    <w:rsid w:val="000F1C7F"/>
    <w:rsid w:val="000F2516"/>
    <w:rsid w:val="000F775B"/>
    <w:rsid w:val="00103EF5"/>
    <w:rsid w:val="00114E50"/>
    <w:rsid w:val="001154E5"/>
    <w:rsid w:val="0012310A"/>
    <w:rsid w:val="0013029A"/>
    <w:rsid w:val="001347B7"/>
    <w:rsid w:val="00137102"/>
    <w:rsid w:val="00142B0B"/>
    <w:rsid w:val="001441AB"/>
    <w:rsid w:val="001454FA"/>
    <w:rsid w:val="00147C61"/>
    <w:rsid w:val="001560AD"/>
    <w:rsid w:val="0016197E"/>
    <w:rsid w:val="00162BBB"/>
    <w:rsid w:val="00167130"/>
    <w:rsid w:val="001721BD"/>
    <w:rsid w:val="00172F88"/>
    <w:rsid w:val="001816E5"/>
    <w:rsid w:val="00182152"/>
    <w:rsid w:val="00186F60"/>
    <w:rsid w:val="00197AD0"/>
    <w:rsid w:val="001A1E03"/>
    <w:rsid w:val="001B0886"/>
    <w:rsid w:val="001C2E44"/>
    <w:rsid w:val="001C42E6"/>
    <w:rsid w:val="002007EE"/>
    <w:rsid w:val="002031DA"/>
    <w:rsid w:val="00206093"/>
    <w:rsid w:val="00206D9E"/>
    <w:rsid w:val="002079E8"/>
    <w:rsid w:val="00211178"/>
    <w:rsid w:val="0021738C"/>
    <w:rsid w:val="00217DD9"/>
    <w:rsid w:val="00223672"/>
    <w:rsid w:val="002246CC"/>
    <w:rsid w:val="00230202"/>
    <w:rsid w:val="00231E15"/>
    <w:rsid w:val="00233CCF"/>
    <w:rsid w:val="002367C5"/>
    <w:rsid w:val="00236D1F"/>
    <w:rsid w:val="00237BB4"/>
    <w:rsid w:val="00237CFC"/>
    <w:rsid w:val="002433B7"/>
    <w:rsid w:val="00250FD6"/>
    <w:rsid w:val="00255BB7"/>
    <w:rsid w:val="0025746E"/>
    <w:rsid w:val="002577E9"/>
    <w:rsid w:val="0026201C"/>
    <w:rsid w:val="0026332C"/>
    <w:rsid w:val="00264549"/>
    <w:rsid w:val="00267FFB"/>
    <w:rsid w:val="00271422"/>
    <w:rsid w:val="00272C3B"/>
    <w:rsid w:val="00272E1D"/>
    <w:rsid w:val="00277D23"/>
    <w:rsid w:val="002826BA"/>
    <w:rsid w:val="0028521F"/>
    <w:rsid w:val="00292313"/>
    <w:rsid w:val="00293524"/>
    <w:rsid w:val="002A2AFC"/>
    <w:rsid w:val="002B3508"/>
    <w:rsid w:val="002B4F6A"/>
    <w:rsid w:val="002B5970"/>
    <w:rsid w:val="002C0350"/>
    <w:rsid w:val="002C57E0"/>
    <w:rsid w:val="002D4413"/>
    <w:rsid w:val="002E07DA"/>
    <w:rsid w:val="002E3A7D"/>
    <w:rsid w:val="002F1894"/>
    <w:rsid w:val="002F7651"/>
    <w:rsid w:val="003029EA"/>
    <w:rsid w:val="00313E9A"/>
    <w:rsid w:val="003233C5"/>
    <w:rsid w:val="00341131"/>
    <w:rsid w:val="00341C1F"/>
    <w:rsid w:val="00360C1E"/>
    <w:rsid w:val="0036231E"/>
    <w:rsid w:val="00364EC9"/>
    <w:rsid w:val="00367191"/>
    <w:rsid w:val="00376C89"/>
    <w:rsid w:val="00377F0A"/>
    <w:rsid w:val="0038753C"/>
    <w:rsid w:val="003877F6"/>
    <w:rsid w:val="00393974"/>
    <w:rsid w:val="0039568F"/>
    <w:rsid w:val="003A4C73"/>
    <w:rsid w:val="003B20ED"/>
    <w:rsid w:val="003B58F3"/>
    <w:rsid w:val="003B5B81"/>
    <w:rsid w:val="003B799C"/>
    <w:rsid w:val="003B7F5A"/>
    <w:rsid w:val="003C01B6"/>
    <w:rsid w:val="003C07E9"/>
    <w:rsid w:val="003C120F"/>
    <w:rsid w:val="003D1E1C"/>
    <w:rsid w:val="003D1EA2"/>
    <w:rsid w:val="003E30F2"/>
    <w:rsid w:val="003E366D"/>
    <w:rsid w:val="003E5436"/>
    <w:rsid w:val="003E605C"/>
    <w:rsid w:val="003E6D4D"/>
    <w:rsid w:val="003E6EF9"/>
    <w:rsid w:val="003F62FF"/>
    <w:rsid w:val="00401162"/>
    <w:rsid w:val="00410726"/>
    <w:rsid w:val="0041412C"/>
    <w:rsid w:val="00416912"/>
    <w:rsid w:val="00434FEC"/>
    <w:rsid w:val="004439A2"/>
    <w:rsid w:val="004473CE"/>
    <w:rsid w:val="0045062F"/>
    <w:rsid w:val="0045196A"/>
    <w:rsid w:val="00452FF5"/>
    <w:rsid w:val="00467A87"/>
    <w:rsid w:val="00473DAB"/>
    <w:rsid w:val="00476615"/>
    <w:rsid w:val="004772F8"/>
    <w:rsid w:val="004818C9"/>
    <w:rsid w:val="00481A68"/>
    <w:rsid w:val="004841B3"/>
    <w:rsid w:val="00492198"/>
    <w:rsid w:val="00493E14"/>
    <w:rsid w:val="00495F73"/>
    <w:rsid w:val="004B38A5"/>
    <w:rsid w:val="004B44A3"/>
    <w:rsid w:val="004B4E83"/>
    <w:rsid w:val="004B5C7C"/>
    <w:rsid w:val="004C3727"/>
    <w:rsid w:val="004C598C"/>
    <w:rsid w:val="004E4675"/>
    <w:rsid w:val="004E7EAF"/>
    <w:rsid w:val="004F66A0"/>
    <w:rsid w:val="00503601"/>
    <w:rsid w:val="005074B7"/>
    <w:rsid w:val="00517A62"/>
    <w:rsid w:val="005264C1"/>
    <w:rsid w:val="0052742E"/>
    <w:rsid w:val="00531AF4"/>
    <w:rsid w:val="005417F5"/>
    <w:rsid w:val="00541FA0"/>
    <w:rsid w:val="0054543A"/>
    <w:rsid w:val="0055357B"/>
    <w:rsid w:val="00554E4F"/>
    <w:rsid w:val="00554EAA"/>
    <w:rsid w:val="0055550F"/>
    <w:rsid w:val="0055688C"/>
    <w:rsid w:val="00557043"/>
    <w:rsid w:val="0057135C"/>
    <w:rsid w:val="00572A6C"/>
    <w:rsid w:val="00580A1F"/>
    <w:rsid w:val="00582A1B"/>
    <w:rsid w:val="00584DAA"/>
    <w:rsid w:val="005939A3"/>
    <w:rsid w:val="005B0FDD"/>
    <w:rsid w:val="005B4019"/>
    <w:rsid w:val="005C00D3"/>
    <w:rsid w:val="005C20F9"/>
    <w:rsid w:val="005C7720"/>
    <w:rsid w:val="005D207B"/>
    <w:rsid w:val="005D2A89"/>
    <w:rsid w:val="005E572D"/>
    <w:rsid w:val="005F66B1"/>
    <w:rsid w:val="005F7BA6"/>
    <w:rsid w:val="005F7F3C"/>
    <w:rsid w:val="0060006D"/>
    <w:rsid w:val="00604EF3"/>
    <w:rsid w:val="0060759E"/>
    <w:rsid w:val="006118AD"/>
    <w:rsid w:val="0061701C"/>
    <w:rsid w:val="00623179"/>
    <w:rsid w:val="00625E58"/>
    <w:rsid w:val="006275CA"/>
    <w:rsid w:val="00635ECB"/>
    <w:rsid w:val="00652417"/>
    <w:rsid w:val="006551A3"/>
    <w:rsid w:val="006611B4"/>
    <w:rsid w:val="00664CBD"/>
    <w:rsid w:val="00665A65"/>
    <w:rsid w:val="00671D13"/>
    <w:rsid w:val="00672752"/>
    <w:rsid w:val="006738C3"/>
    <w:rsid w:val="00680444"/>
    <w:rsid w:val="0068389A"/>
    <w:rsid w:val="00684B90"/>
    <w:rsid w:val="0068728B"/>
    <w:rsid w:val="0069267E"/>
    <w:rsid w:val="00692889"/>
    <w:rsid w:val="006A1117"/>
    <w:rsid w:val="006A1DF0"/>
    <w:rsid w:val="006B1757"/>
    <w:rsid w:val="006B47A0"/>
    <w:rsid w:val="006C03F1"/>
    <w:rsid w:val="006C3380"/>
    <w:rsid w:val="006D3AE1"/>
    <w:rsid w:val="006E79BF"/>
    <w:rsid w:val="006E7DC1"/>
    <w:rsid w:val="006F1268"/>
    <w:rsid w:val="006F7E96"/>
    <w:rsid w:val="0071656C"/>
    <w:rsid w:val="00716BC9"/>
    <w:rsid w:val="00724045"/>
    <w:rsid w:val="007268ED"/>
    <w:rsid w:val="00750070"/>
    <w:rsid w:val="00752773"/>
    <w:rsid w:val="00754B9D"/>
    <w:rsid w:val="00755CDB"/>
    <w:rsid w:val="00760353"/>
    <w:rsid w:val="00765A1C"/>
    <w:rsid w:val="00767C6D"/>
    <w:rsid w:val="007931D2"/>
    <w:rsid w:val="00794090"/>
    <w:rsid w:val="007963E2"/>
    <w:rsid w:val="007A22DE"/>
    <w:rsid w:val="007A2F42"/>
    <w:rsid w:val="007A3785"/>
    <w:rsid w:val="007A7361"/>
    <w:rsid w:val="007A7388"/>
    <w:rsid w:val="007B3415"/>
    <w:rsid w:val="007D3F6C"/>
    <w:rsid w:val="007D705A"/>
    <w:rsid w:val="007E2E88"/>
    <w:rsid w:val="007E2F02"/>
    <w:rsid w:val="007E40AF"/>
    <w:rsid w:val="007F1FC5"/>
    <w:rsid w:val="007F42BE"/>
    <w:rsid w:val="0082006C"/>
    <w:rsid w:val="00821E8E"/>
    <w:rsid w:val="00822159"/>
    <w:rsid w:val="00830F0B"/>
    <w:rsid w:val="00831D11"/>
    <w:rsid w:val="00832092"/>
    <w:rsid w:val="008320B2"/>
    <w:rsid w:val="00833BF2"/>
    <w:rsid w:val="00836DB1"/>
    <w:rsid w:val="00840969"/>
    <w:rsid w:val="008509B3"/>
    <w:rsid w:val="0085767D"/>
    <w:rsid w:val="00857AA4"/>
    <w:rsid w:val="00863AA3"/>
    <w:rsid w:val="008649E4"/>
    <w:rsid w:val="008733EB"/>
    <w:rsid w:val="00873E62"/>
    <w:rsid w:val="008778AC"/>
    <w:rsid w:val="00881195"/>
    <w:rsid w:val="0088343F"/>
    <w:rsid w:val="008853A8"/>
    <w:rsid w:val="00890EF4"/>
    <w:rsid w:val="008914CB"/>
    <w:rsid w:val="00895371"/>
    <w:rsid w:val="008969DE"/>
    <w:rsid w:val="00897EAF"/>
    <w:rsid w:val="008A49BF"/>
    <w:rsid w:val="008B5908"/>
    <w:rsid w:val="008B7AE3"/>
    <w:rsid w:val="008C27C3"/>
    <w:rsid w:val="008C2E48"/>
    <w:rsid w:val="008C306C"/>
    <w:rsid w:val="008D1238"/>
    <w:rsid w:val="008D208B"/>
    <w:rsid w:val="008D2467"/>
    <w:rsid w:val="008D2E2B"/>
    <w:rsid w:val="008D3194"/>
    <w:rsid w:val="008F12A0"/>
    <w:rsid w:val="008F22CB"/>
    <w:rsid w:val="008F2C72"/>
    <w:rsid w:val="008F3161"/>
    <w:rsid w:val="008F58F1"/>
    <w:rsid w:val="0090479C"/>
    <w:rsid w:val="00913324"/>
    <w:rsid w:val="009172A1"/>
    <w:rsid w:val="00917875"/>
    <w:rsid w:val="009179FB"/>
    <w:rsid w:val="0092167B"/>
    <w:rsid w:val="00921BAD"/>
    <w:rsid w:val="00924CC7"/>
    <w:rsid w:val="00940794"/>
    <w:rsid w:val="009438F0"/>
    <w:rsid w:val="00954878"/>
    <w:rsid w:val="00956B81"/>
    <w:rsid w:val="00961020"/>
    <w:rsid w:val="009746F7"/>
    <w:rsid w:val="009751F5"/>
    <w:rsid w:val="0097537B"/>
    <w:rsid w:val="009817DE"/>
    <w:rsid w:val="009819D0"/>
    <w:rsid w:val="009862E8"/>
    <w:rsid w:val="0099005C"/>
    <w:rsid w:val="0099323E"/>
    <w:rsid w:val="00994123"/>
    <w:rsid w:val="009A216C"/>
    <w:rsid w:val="009A54AC"/>
    <w:rsid w:val="009C6244"/>
    <w:rsid w:val="009C6FBA"/>
    <w:rsid w:val="009D32F8"/>
    <w:rsid w:val="009D54B5"/>
    <w:rsid w:val="009F2157"/>
    <w:rsid w:val="009F6A61"/>
    <w:rsid w:val="009F6C27"/>
    <w:rsid w:val="00A035EF"/>
    <w:rsid w:val="00A03696"/>
    <w:rsid w:val="00A03739"/>
    <w:rsid w:val="00A10A96"/>
    <w:rsid w:val="00A2370F"/>
    <w:rsid w:val="00A242D1"/>
    <w:rsid w:val="00A243A9"/>
    <w:rsid w:val="00A30173"/>
    <w:rsid w:val="00A462C7"/>
    <w:rsid w:val="00A47814"/>
    <w:rsid w:val="00A52F4C"/>
    <w:rsid w:val="00A53F8A"/>
    <w:rsid w:val="00A570EE"/>
    <w:rsid w:val="00A60C73"/>
    <w:rsid w:val="00A616FD"/>
    <w:rsid w:val="00A7318C"/>
    <w:rsid w:val="00A7433B"/>
    <w:rsid w:val="00A8059C"/>
    <w:rsid w:val="00A83F62"/>
    <w:rsid w:val="00A8505E"/>
    <w:rsid w:val="00A91026"/>
    <w:rsid w:val="00A9356A"/>
    <w:rsid w:val="00A94BA7"/>
    <w:rsid w:val="00A96A54"/>
    <w:rsid w:val="00AB00B5"/>
    <w:rsid w:val="00AB78EB"/>
    <w:rsid w:val="00AC14BE"/>
    <w:rsid w:val="00AC257B"/>
    <w:rsid w:val="00AD11E5"/>
    <w:rsid w:val="00AD3599"/>
    <w:rsid w:val="00AD3CC0"/>
    <w:rsid w:val="00AD3DE7"/>
    <w:rsid w:val="00AD62A4"/>
    <w:rsid w:val="00AD6E78"/>
    <w:rsid w:val="00AE4255"/>
    <w:rsid w:val="00AE4401"/>
    <w:rsid w:val="00B03AAD"/>
    <w:rsid w:val="00B05239"/>
    <w:rsid w:val="00B11C20"/>
    <w:rsid w:val="00B13976"/>
    <w:rsid w:val="00B21CA4"/>
    <w:rsid w:val="00B3049D"/>
    <w:rsid w:val="00B3637D"/>
    <w:rsid w:val="00B40617"/>
    <w:rsid w:val="00B532E1"/>
    <w:rsid w:val="00B5400A"/>
    <w:rsid w:val="00B566C4"/>
    <w:rsid w:val="00B57579"/>
    <w:rsid w:val="00B67392"/>
    <w:rsid w:val="00B8276B"/>
    <w:rsid w:val="00B836D0"/>
    <w:rsid w:val="00B84363"/>
    <w:rsid w:val="00B85437"/>
    <w:rsid w:val="00B86E00"/>
    <w:rsid w:val="00B90792"/>
    <w:rsid w:val="00BA0987"/>
    <w:rsid w:val="00BA0C7E"/>
    <w:rsid w:val="00BA1026"/>
    <w:rsid w:val="00BA3EF3"/>
    <w:rsid w:val="00BA5776"/>
    <w:rsid w:val="00BB5A6B"/>
    <w:rsid w:val="00BB6B03"/>
    <w:rsid w:val="00BB76DF"/>
    <w:rsid w:val="00BC169D"/>
    <w:rsid w:val="00BC21C4"/>
    <w:rsid w:val="00BC4D59"/>
    <w:rsid w:val="00BD160F"/>
    <w:rsid w:val="00BF0A65"/>
    <w:rsid w:val="00BF25BB"/>
    <w:rsid w:val="00BF60F1"/>
    <w:rsid w:val="00BF62FF"/>
    <w:rsid w:val="00C04DC1"/>
    <w:rsid w:val="00C0675F"/>
    <w:rsid w:val="00C149A0"/>
    <w:rsid w:val="00C23BE9"/>
    <w:rsid w:val="00C2481C"/>
    <w:rsid w:val="00C30916"/>
    <w:rsid w:val="00C30D5F"/>
    <w:rsid w:val="00C37B3C"/>
    <w:rsid w:val="00C52E8D"/>
    <w:rsid w:val="00C60A75"/>
    <w:rsid w:val="00C64273"/>
    <w:rsid w:val="00C674F5"/>
    <w:rsid w:val="00C70BE1"/>
    <w:rsid w:val="00C73A22"/>
    <w:rsid w:val="00C755E0"/>
    <w:rsid w:val="00C77D15"/>
    <w:rsid w:val="00C90D24"/>
    <w:rsid w:val="00C90F55"/>
    <w:rsid w:val="00C92C25"/>
    <w:rsid w:val="00CA277E"/>
    <w:rsid w:val="00CB22F9"/>
    <w:rsid w:val="00CC0BAC"/>
    <w:rsid w:val="00CC32B2"/>
    <w:rsid w:val="00CD2A8C"/>
    <w:rsid w:val="00CD2DCC"/>
    <w:rsid w:val="00CE0E21"/>
    <w:rsid w:val="00CE383C"/>
    <w:rsid w:val="00CE42A9"/>
    <w:rsid w:val="00CE6C86"/>
    <w:rsid w:val="00CE7382"/>
    <w:rsid w:val="00CE7841"/>
    <w:rsid w:val="00CF761B"/>
    <w:rsid w:val="00D177C5"/>
    <w:rsid w:val="00D2568A"/>
    <w:rsid w:val="00D302A1"/>
    <w:rsid w:val="00D71453"/>
    <w:rsid w:val="00D7170B"/>
    <w:rsid w:val="00D73A41"/>
    <w:rsid w:val="00D764EB"/>
    <w:rsid w:val="00D80766"/>
    <w:rsid w:val="00D84A8C"/>
    <w:rsid w:val="00D86161"/>
    <w:rsid w:val="00D87129"/>
    <w:rsid w:val="00D878FD"/>
    <w:rsid w:val="00D91930"/>
    <w:rsid w:val="00D9288C"/>
    <w:rsid w:val="00D9600E"/>
    <w:rsid w:val="00D96D35"/>
    <w:rsid w:val="00DA1173"/>
    <w:rsid w:val="00DA7467"/>
    <w:rsid w:val="00DB3412"/>
    <w:rsid w:val="00DB6883"/>
    <w:rsid w:val="00DC52D0"/>
    <w:rsid w:val="00DD2489"/>
    <w:rsid w:val="00DD35CA"/>
    <w:rsid w:val="00DD4819"/>
    <w:rsid w:val="00DD567C"/>
    <w:rsid w:val="00DD7AE2"/>
    <w:rsid w:val="00DE0804"/>
    <w:rsid w:val="00DE2381"/>
    <w:rsid w:val="00DE25EA"/>
    <w:rsid w:val="00DF2426"/>
    <w:rsid w:val="00DF40F0"/>
    <w:rsid w:val="00DF4A88"/>
    <w:rsid w:val="00E000FC"/>
    <w:rsid w:val="00E01DE2"/>
    <w:rsid w:val="00E02878"/>
    <w:rsid w:val="00E03AB7"/>
    <w:rsid w:val="00E0458D"/>
    <w:rsid w:val="00E07CBF"/>
    <w:rsid w:val="00E12BED"/>
    <w:rsid w:val="00E13D22"/>
    <w:rsid w:val="00E17694"/>
    <w:rsid w:val="00E230EC"/>
    <w:rsid w:val="00E231E4"/>
    <w:rsid w:val="00E25A5C"/>
    <w:rsid w:val="00E26BC3"/>
    <w:rsid w:val="00E34143"/>
    <w:rsid w:val="00E62734"/>
    <w:rsid w:val="00E635DA"/>
    <w:rsid w:val="00E65F69"/>
    <w:rsid w:val="00E706BB"/>
    <w:rsid w:val="00E71FC5"/>
    <w:rsid w:val="00E7208B"/>
    <w:rsid w:val="00E72715"/>
    <w:rsid w:val="00E86B98"/>
    <w:rsid w:val="00E92933"/>
    <w:rsid w:val="00E92B98"/>
    <w:rsid w:val="00E9448A"/>
    <w:rsid w:val="00EA0B1E"/>
    <w:rsid w:val="00EA194D"/>
    <w:rsid w:val="00EA23C9"/>
    <w:rsid w:val="00EB0492"/>
    <w:rsid w:val="00EB2383"/>
    <w:rsid w:val="00EC4DAB"/>
    <w:rsid w:val="00EE1BEA"/>
    <w:rsid w:val="00EE35F2"/>
    <w:rsid w:val="00EF0AAA"/>
    <w:rsid w:val="00EF2B8C"/>
    <w:rsid w:val="00EF32C1"/>
    <w:rsid w:val="00EF4B38"/>
    <w:rsid w:val="00EF60A8"/>
    <w:rsid w:val="00EF6711"/>
    <w:rsid w:val="00F0040F"/>
    <w:rsid w:val="00F06DC6"/>
    <w:rsid w:val="00F103EE"/>
    <w:rsid w:val="00F11414"/>
    <w:rsid w:val="00F213A4"/>
    <w:rsid w:val="00F228AB"/>
    <w:rsid w:val="00F30AD9"/>
    <w:rsid w:val="00F36032"/>
    <w:rsid w:val="00F365B3"/>
    <w:rsid w:val="00F45E33"/>
    <w:rsid w:val="00F462FB"/>
    <w:rsid w:val="00F46318"/>
    <w:rsid w:val="00F47AEE"/>
    <w:rsid w:val="00F50781"/>
    <w:rsid w:val="00F555B2"/>
    <w:rsid w:val="00F66487"/>
    <w:rsid w:val="00F72022"/>
    <w:rsid w:val="00F85921"/>
    <w:rsid w:val="00F87D8B"/>
    <w:rsid w:val="00F94E51"/>
    <w:rsid w:val="00F97ACA"/>
    <w:rsid w:val="00FA2D9B"/>
    <w:rsid w:val="00FB09C5"/>
    <w:rsid w:val="00FB372A"/>
    <w:rsid w:val="00FC3F69"/>
    <w:rsid w:val="00FD17E7"/>
    <w:rsid w:val="00FD7C7A"/>
    <w:rsid w:val="00FE42E4"/>
    <w:rsid w:val="00FE4438"/>
    <w:rsid w:val="00FF28A0"/>
    <w:rsid w:val="00FF5B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7AFA15"/>
  <w15:docId w15:val="{BD16B52D-75C1-47E6-A45A-2E254B6A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03E"/>
    <w:pPr>
      <w:spacing w:before="300" w:line="293" w:lineRule="auto"/>
    </w:pPr>
    <w:rPr>
      <w:color w:val="453F43" w:themeColor="background2"/>
      <w:sz w:val="20"/>
    </w:rPr>
  </w:style>
  <w:style w:type="paragraph" w:styleId="Heading1">
    <w:name w:val="heading 1"/>
    <w:aliases w:val="Heading 1 (only)"/>
    <w:next w:val="Normal"/>
    <w:link w:val="Heading1Char"/>
    <w:uiPriority w:val="9"/>
    <w:qFormat/>
    <w:rsid w:val="00C70BE1"/>
    <w:pPr>
      <w:keepNext/>
      <w:keepLines/>
      <w:spacing w:after="840"/>
      <w:outlineLvl w:val="0"/>
    </w:pPr>
    <w:rPr>
      <w:rFonts w:asciiTheme="majorHAnsi" w:eastAsiaTheme="majorEastAsia" w:hAnsiTheme="majorHAnsi" w:cstheme="majorBidi"/>
      <w:b/>
      <w:bCs/>
      <w:color w:val="E8443A" w:themeColor="text2"/>
      <w:sz w:val="52"/>
      <w:szCs w:val="32"/>
    </w:rPr>
  </w:style>
  <w:style w:type="paragraph" w:styleId="Heading2">
    <w:name w:val="heading 2"/>
    <w:link w:val="Heading2Char"/>
    <w:uiPriority w:val="9"/>
    <w:unhideWhenUsed/>
    <w:qFormat/>
    <w:rsid w:val="0090479C"/>
    <w:pPr>
      <w:keepNext/>
      <w:keepLines/>
      <w:spacing w:before="340" w:line="340" w:lineRule="exact"/>
      <w:outlineLvl w:val="1"/>
    </w:pPr>
    <w:rPr>
      <w:rFonts w:asciiTheme="majorHAnsi" w:eastAsiaTheme="majorEastAsia" w:hAnsiTheme="majorHAnsi" w:cstheme="majorBidi"/>
      <w:b/>
      <w:bCs/>
      <w:color w:val="E8443A" w:themeColor="text2"/>
      <w:sz w:val="26"/>
      <w:szCs w:val="26"/>
    </w:rPr>
  </w:style>
  <w:style w:type="paragraph" w:styleId="Heading3">
    <w:name w:val="heading 3"/>
    <w:basedOn w:val="Normal"/>
    <w:next w:val="Normal"/>
    <w:link w:val="Heading3Char"/>
    <w:uiPriority w:val="9"/>
    <w:unhideWhenUsed/>
    <w:qFormat/>
    <w:rsid w:val="0090479C"/>
    <w:pPr>
      <w:keepNext/>
      <w:keepLines/>
      <w:spacing w:line="340" w:lineRule="exact"/>
      <w:outlineLvl w:val="2"/>
    </w:pPr>
    <w:rPr>
      <w:rFonts w:asciiTheme="majorHAnsi" w:eastAsiaTheme="majorEastAsia" w:hAnsiTheme="majorHAnsi" w:cstheme="majorBidi"/>
      <w:b/>
      <w:bCs/>
      <w:color w:val="E8443A" w:themeColor="text2"/>
      <w:sz w:val="22"/>
    </w:rPr>
  </w:style>
  <w:style w:type="paragraph" w:styleId="Heading4">
    <w:name w:val="heading 4"/>
    <w:link w:val="Heading4Char"/>
    <w:uiPriority w:val="9"/>
    <w:unhideWhenUsed/>
    <w:qFormat/>
    <w:rsid w:val="0090479C"/>
    <w:pPr>
      <w:keepNext/>
      <w:keepLines/>
      <w:spacing w:before="200" w:line="293" w:lineRule="auto"/>
      <w:outlineLvl w:val="3"/>
    </w:pPr>
    <w:rPr>
      <w:rFonts w:asciiTheme="majorHAnsi" w:eastAsiaTheme="majorEastAsia" w:hAnsiTheme="majorHAnsi" w:cstheme="majorBidi"/>
      <w:bCs/>
      <w:iCs/>
      <w:color w:val="E8443A" w:themeColor="accent1"/>
      <w:sz w:val="20"/>
    </w:rPr>
  </w:style>
  <w:style w:type="paragraph" w:styleId="Heading5">
    <w:name w:val="heading 5"/>
    <w:basedOn w:val="Normal"/>
    <w:next w:val="Normal"/>
    <w:link w:val="Heading5Char"/>
    <w:uiPriority w:val="9"/>
    <w:semiHidden/>
    <w:unhideWhenUsed/>
    <w:rsid w:val="00EB2383"/>
    <w:pPr>
      <w:keepNext/>
      <w:keepLines/>
      <w:spacing w:before="200"/>
      <w:outlineLvl w:val="4"/>
    </w:pPr>
    <w:rPr>
      <w:rFonts w:asciiTheme="majorHAnsi" w:eastAsiaTheme="majorEastAsia" w:hAnsiTheme="majorHAnsi" w:cstheme="majorBidi"/>
      <w:color w:val="E844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only) Char"/>
    <w:basedOn w:val="DefaultParagraphFont"/>
    <w:link w:val="Heading1"/>
    <w:uiPriority w:val="9"/>
    <w:rsid w:val="00C70BE1"/>
    <w:rPr>
      <w:rFonts w:asciiTheme="majorHAnsi" w:eastAsiaTheme="majorEastAsia" w:hAnsiTheme="majorHAnsi" w:cstheme="majorBidi"/>
      <w:b/>
      <w:bCs/>
      <w:color w:val="E8443A" w:themeColor="text2"/>
      <w:sz w:val="52"/>
      <w:szCs w:val="32"/>
    </w:rPr>
  </w:style>
  <w:style w:type="character" w:customStyle="1" w:styleId="Heading2Char">
    <w:name w:val="Heading 2 Char"/>
    <w:basedOn w:val="DefaultParagraphFont"/>
    <w:link w:val="Heading2"/>
    <w:uiPriority w:val="9"/>
    <w:rsid w:val="0090479C"/>
    <w:rPr>
      <w:rFonts w:asciiTheme="majorHAnsi" w:eastAsiaTheme="majorEastAsia" w:hAnsiTheme="majorHAnsi" w:cstheme="majorBidi"/>
      <w:b/>
      <w:bCs/>
      <w:color w:val="E8443A" w:themeColor="text2"/>
      <w:sz w:val="26"/>
      <w:szCs w:val="26"/>
    </w:rPr>
  </w:style>
  <w:style w:type="character" w:customStyle="1" w:styleId="Heading3Char">
    <w:name w:val="Heading 3 Char"/>
    <w:basedOn w:val="DefaultParagraphFont"/>
    <w:link w:val="Heading3"/>
    <w:uiPriority w:val="9"/>
    <w:rsid w:val="0090479C"/>
    <w:rPr>
      <w:rFonts w:asciiTheme="majorHAnsi" w:eastAsiaTheme="majorEastAsia" w:hAnsiTheme="majorHAnsi" w:cstheme="majorBidi"/>
      <w:b/>
      <w:bCs/>
      <w:color w:val="E8443A" w:themeColor="text2"/>
      <w:sz w:val="22"/>
    </w:rPr>
  </w:style>
  <w:style w:type="character" w:customStyle="1" w:styleId="Heading4Char">
    <w:name w:val="Heading 4 Char"/>
    <w:basedOn w:val="DefaultParagraphFont"/>
    <w:link w:val="Heading4"/>
    <w:uiPriority w:val="9"/>
    <w:rsid w:val="0090479C"/>
    <w:rPr>
      <w:rFonts w:asciiTheme="majorHAnsi" w:eastAsiaTheme="majorEastAsia" w:hAnsiTheme="majorHAnsi" w:cstheme="majorBidi"/>
      <w:bCs/>
      <w:iCs/>
      <w:color w:val="E8443A" w:themeColor="accent1"/>
      <w:sz w:val="20"/>
    </w:rPr>
  </w:style>
  <w:style w:type="paragraph" w:customStyle="1" w:styleId="Author">
    <w:name w:val="Author"/>
    <w:qFormat/>
    <w:rsid w:val="006738C3"/>
    <w:rPr>
      <w:rFonts w:eastAsiaTheme="majorEastAsia" w:cstheme="majorBidi"/>
      <w:color w:val="FFFFFF" w:themeColor="background1"/>
    </w:rPr>
  </w:style>
  <w:style w:type="paragraph" w:styleId="Header">
    <w:name w:val="header"/>
    <w:basedOn w:val="Normal"/>
    <w:link w:val="HeaderChar"/>
    <w:uiPriority w:val="99"/>
    <w:unhideWhenUsed/>
    <w:rsid w:val="00C64273"/>
    <w:pPr>
      <w:tabs>
        <w:tab w:val="center" w:pos="4320"/>
        <w:tab w:val="right" w:pos="8640"/>
      </w:tabs>
      <w:spacing w:before="0" w:line="240" w:lineRule="auto"/>
    </w:pPr>
  </w:style>
  <w:style w:type="character" w:customStyle="1" w:styleId="HeaderChar">
    <w:name w:val="Header Char"/>
    <w:basedOn w:val="DefaultParagraphFont"/>
    <w:link w:val="Header"/>
    <w:uiPriority w:val="99"/>
    <w:rsid w:val="00C64273"/>
    <w:rPr>
      <w:color w:val="453F43" w:themeColor="background2"/>
      <w:sz w:val="20"/>
    </w:rPr>
  </w:style>
  <w:style w:type="paragraph" w:styleId="Footer">
    <w:name w:val="footer"/>
    <w:basedOn w:val="Normal"/>
    <w:link w:val="FooterChar"/>
    <w:autoRedefine/>
    <w:uiPriority w:val="99"/>
    <w:unhideWhenUsed/>
    <w:rsid w:val="00E92933"/>
    <w:pPr>
      <w:spacing w:before="0" w:line="240" w:lineRule="auto"/>
    </w:pPr>
    <w:rPr>
      <w:color w:val="6B656A" w:themeColor="accent6"/>
      <w:sz w:val="18"/>
    </w:rPr>
  </w:style>
  <w:style w:type="character" w:styleId="PageNumber">
    <w:name w:val="page number"/>
    <w:basedOn w:val="DefaultParagraphFont"/>
    <w:uiPriority w:val="99"/>
    <w:semiHidden/>
    <w:unhideWhenUsed/>
    <w:rsid w:val="005264C1"/>
  </w:style>
  <w:style w:type="character" w:customStyle="1" w:styleId="FooterChar">
    <w:name w:val="Footer Char"/>
    <w:basedOn w:val="DefaultParagraphFont"/>
    <w:link w:val="Footer"/>
    <w:uiPriority w:val="99"/>
    <w:rsid w:val="00E92933"/>
    <w:rPr>
      <w:color w:val="6B656A" w:themeColor="accent6"/>
      <w:sz w:val="18"/>
    </w:rPr>
  </w:style>
  <w:style w:type="paragraph" w:customStyle="1" w:styleId="Heading1withsubtitle">
    <w:name w:val="Heading 1 (with subtitle)"/>
    <w:basedOn w:val="Heading1"/>
    <w:link w:val="Heading1withsubtitleChar"/>
    <w:qFormat/>
    <w:rsid w:val="006118AD"/>
    <w:pPr>
      <w:spacing w:after="200"/>
    </w:pPr>
    <w:rPr>
      <w:bCs w:val="0"/>
    </w:rPr>
  </w:style>
  <w:style w:type="character" w:customStyle="1" w:styleId="Heading1withsubtitleChar">
    <w:name w:val="Heading 1 (with subtitle) Char"/>
    <w:basedOn w:val="DefaultParagraphFont"/>
    <w:link w:val="Heading1withsubtitle"/>
    <w:rsid w:val="006118AD"/>
    <w:rPr>
      <w:rFonts w:asciiTheme="majorHAnsi" w:eastAsiaTheme="majorEastAsia" w:hAnsiTheme="majorHAnsi" w:cstheme="majorBidi"/>
      <w:b/>
      <w:color w:val="E8443A" w:themeColor="text2"/>
      <w:sz w:val="60"/>
      <w:szCs w:val="32"/>
    </w:rPr>
  </w:style>
  <w:style w:type="paragraph" w:customStyle="1" w:styleId="FigureTitle">
    <w:name w:val="Figure Title"/>
    <w:basedOn w:val="Normal"/>
    <w:next w:val="Normal"/>
    <w:link w:val="FigureTitleChar"/>
    <w:qFormat/>
    <w:rsid w:val="00A96A54"/>
    <w:pPr>
      <w:pBdr>
        <w:top w:val="single" w:sz="8" w:space="10" w:color="E8443A" w:themeColor="text2"/>
      </w:pBdr>
      <w:spacing w:after="140" w:line="300" w:lineRule="exact"/>
    </w:pPr>
    <w:rPr>
      <w:b/>
      <w:color w:val="E8443A" w:themeColor="text2"/>
      <w:szCs w:val="20"/>
    </w:rPr>
  </w:style>
  <w:style w:type="paragraph" w:customStyle="1" w:styleId="Quotetext">
    <w:name w:val="Quote text"/>
    <w:basedOn w:val="Normal"/>
    <w:qFormat/>
    <w:rsid w:val="00F72022"/>
    <w:pPr>
      <w:pBdr>
        <w:top w:val="single" w:sz="8" w:space="7" w:color="E8443A" w:themeColor="text2"/>
        <w:bottom w:val="single" w:sz="8" w:space="10" w:color="E8443A" w:themeColor="text2"/>
      </w:pBdr>
      <w:spacing w:before="280" w:after="280" w:line="340" w:lineRule="exact"/>
      <w:ind w:left="567"/>
    </w:pPr>
    <w:rPr>
      <w:b/>
      <w:color w:val="BD2729" w:themeColor="accent4"/>
      <w:sz w:val="22"/>
      <w:szCs w:val="22"/>
    </w:rPr>
  </w:style>
  <w:style w:type="paragraph" w:styleId="ListParagraph">
    <w:name w:val="List Paragraph"/>
    <w:link w:val="ListParagraphChar"/>
    <w:uiPriority w:val="34"/>
    <w:qFormat/>
    <w:rsid w:val="00DE2381"/>
    <w:pPr>
      <w:numPr>
        <w:numId w:val="1"/>
      </w:numPr>
      <w:spacing w:before="300" w:line="300" w:lineRule="exact"/>
      <w:contextualSpacing/>
    </w:pPr>
    <w:rPr>
      <w:color w:val="453F43" w:themeColor="background2"/>
      <w:sz w:val="20"/>
      <w:szCs w:val="20"/>
    </w:rPr>
  </w:style>
  <w:style w:type="character" w:customStyle="1" w:styleId="ListParagraphChar">
    <w:name w:val="List Paragraph Char"/>
    <w:basedOn w:val="DefaultParagraphFont"/>
    <w:link w:val="ListParagraph"/>
    <w:uiPriority w:val="34"/>
    <w:rsid w:val="00DE2381"/>
    <w:rPr>
      <w:color w:val="453F43" w:themeColor="background2"/>
      <w:sz w:val="20"/>
      <w:szCs w:val="20"/>
    </w:rPr>
  </w:style>
  <w:style w:type="character" w:customStyle="1" w:styleId="Link">
    <w:name w:val="Link"/>
    <w:basedOn w:val="DefaultParagraphFont"/>
    <w:autoRedefine/>
    <w:uiPriority w:val="1"/>
    <w:qFormat/>
    <w:rsid w:val="00096F96"/>
    <w:rPr>
      <w:rFonts w:asciiTheme="minorHAnsi" w:hAnsiTheme="minorHAnsi"/>
      <w:b w:val="0"/>
      <w:bCs w:val="0"/>
      <w:i w:val="0"/>
      <w:iCs w:val="0"/>
      <w:color w:val="453F43" w:themeColor="background2"/>
      <w:sz w:val="20"/>
      <w:szCs w:val="20"/>
      <w:u w:val="single"/>
    </w:rPr>
  </w:style>
  <w:style w:type="paragraph" w:customStyle="1" w:styleId="Source">
    <w:name w:val="Source"/>
    <w:qFormat/>
    <w:rsid w:val="006275CA"/>
    <w:pPr>
      <w:pBdr>
        <w:bottom w:val="single" w:sz="8" w:space="10" w:color="E8443A" w:themeColor="text2"/>
      </w:pBdr>
      <w:spacing w:before="120" w:after="120" w:line="220" w:lineRule="exact"/>
    </w:pPr>
    <w:rPr>
      <w:color w:val="453F43" w:themeColor="background2"/>
      <w:sz w:val="16"/>
      <w:szCs w:val="16"/>
    </w:rPr>
  </w:style>
  <w:style w:type="paragraph" w:customStyle="1" w:styleId="BoxStyle">
    <w:name w:val="Box Style"/>
    <w:basedOn w:val="Quotetext"/>
    <w:qFormat/>
    <w:rsid w:val="00CE383C"/>
    <w:pPr>
      <w:pBdr>
        <w:top w:val="none" w:sz="0" w:space="0" w:color="auto"/>
      </w:pBdr>
      <w:spacing w:line="300" w:lineRule="exact"/>
    </w:pPr>
    <w:rPr>
      <w:b w:val="0"/>
      <w:color w:val="453F43" w:themeColor="background2"/>
      <w:sz w:val="20"/>
    </w:rPr>
  </w:style>
  <w:style w:type="paragraph" w:customStyle="1" w:styleId="Boxtitle">
    <w:name w:val="Box title"/>
    <w:basedOn w:val="FigureTitle"/>
    <w:qFormat/>
    <w:rsid w:val="00F72022"/>
    <w:pPr>
      <w:ind w:left="567"/>
    </w:pPr>
    <w:rPr>
      <w:bCs/>
      <w:sz w:val="24"/>
      <w:szCs w:val="24"/>
    </w:rPr>
  </w:style>
  <w:style w:type="character" w:styleId="EndnoteReference">
    <w:name w:val="endnote reference"/>
    <w:qFormat/>
    <w:rsid w:val="008B5908"/>
    <w:rPr>
      <w:rFonts w:asciiTheme="minorHAnsi" w:hAnsiTheme="minorHAnsi"/>
      <w:color w:val="auto"/>
      <w:sz w:val="20"/>
      <w:vertAlign w:val="superscript"/>
    </w:rPr>
  </w:style>
  <w:style w:type="paragraph" w:styleId="EndnoteText">
    <w:name w:val="endnote text"/>
    <w:basedOn w:val="Normal"/>
    <w:link w:val="EndnoteTextChar"/>
    <w:qFormat/>
    <w:rsid w:val="00DE25EA"/>
    <w:pPr>
      <w:keepLines/>
      <w:spacing w:before="0" w:line="276" w:lineRule="auto"/>
    </w:pPr>
    <w:rPr>
      <w:rFonts w:eastAsia="Arial" w:cs="Times New Roman"/>
      <w:sz w:val="16"/>
      <w:szCs w:val="20"/>
      <w:lang w:eastAsia="en-GB"/>
    </w:rPr>
  </w:style>
  <w:style w:type="character" w:customStyle="1" w:styleId="EndnoteTextChar">
    <w:name w:val="Endnote Text Char"/>
    <w:basedOn w:val="DefaultParagraphFont"/>
    <w:link w:val="EndnoteText"/>
    <w:rsid w:val="00DE25EA"/>
    <w:rPr>
      <w:rFonts w:eastAsia="Arial" w:cs="Times New Roman"/>
      <w:color w:val="453F43" w:themeColor="background2"/>
      <w:sz w:val="16"/>
      <w:szCs w:val="20"/>
      <w:lang w:eastAsia="en-GB"/>
    </w:rPr>
  </w:style>
  <w:style w:type="paragraph" w:customStyle="1" w:styleId="Tabletitle">
    <w:name w:val="Table title"/>
    <w:basedOn w:val="FigureTitle"/>
    <w:qFormat/>
    <w:rsid w:val="00416912"/>
    <w:pPr>
      <w:spacing w:line="340" w:lineRule="exact"/>
    </w:pPr>
    <w:rPr>
      <w:bCs/>
      <w:lang w:eastAsia="en-GB"/>
    </w:rPr>
  </w:style>
  <w:style w:type="paragraph" w:customStyle="1" w:styleId="ListParagraphnumbers">
    <w:name w:val="List Paragraph (numbers)"/>
    <w:basedOn w:val="ListParagraph"/>
    <w:link w:val="ListParagraphnumbersChar"/>
    <w:qFormat/>
    <w:rsid w:val="00237CFC"/>
    <w:pPr>
      <w:numPr>
        <w:numId w:val="2"/>
      </w:numPr>
    </w:pPr>
  </w:style>
  <w:style w:type="character" w:customStyle="1" w:styleId="ListParagraphnumbersChar">
    <w:name w:val="List Paragraph (numbers) Char"/>
    <w:basedOn w:val="ListParagraphChar"/>
    <w:link w:val="ListParagraphnumbers"/>
    <w:rsid w:val="00237CFC"/>
    <w:rPr>
      <w:color w:val="453F43" w:themeColor="background2"/>
      <w:sz w:val="20"/>
      <w:szCs w:val="20"/>
    </w:rPr>
  </w:style>
  <w:style w:type="paragraph" w:customStyle="1" w:styleId="TableHead">
    <w:name w:val="Table Head"/>
    <w:qFormat/>
    <w:rsid w:val="0055688C"/>
    <w:pPr>
      <w:spacing w:before="120" w:after="40" w:line="260" w:lineRule="exact"/>
    </w:pPr>
    <w:rPr>
      <w:rFonts w:ascii="Arial" w:eastAsia="Arial" w:hAnsi="Arial"/>
      <w:bCs/>
      <w:color w:val="FFFFFF" w:themeColor="background1"/>
      <w:sz w:val="20"/>
      <w:szCs w:val="20"/>
      <w:lang w:eastAsia="en-GB"/>
    </w:rPr>
  </w:style>
  <w:style w:type="paragraph" w:customStyle="1" w:styleId="Tabletext">
    <w:name w:val="Table text"/>
    <w:qFormat/>
    <w:rsid w:val="007A7361"/>
    <w:pPr>
      <w:spacing w:line="260" w:lineRule="exact"/>
    </w:pPr>
    <w:rPr>
      <w:color w:val="453F43" w:themeColor="background2"/>
      <w:sz w:val="18"/>
      <w:szCs w:val="22"/>
    </w:rPr>
  </w:style>
  <w:style w:type="table" w:customStyle="1" w:styleId="DItable">
    <w:name w:val="DI table"/>
    <w:basedOn w:val="TableNormal"/>
    <w:uiPriority w:val="99"/>
    <w:qFormat/>
    <w:rsid w:val="00DD567C"/>
    <w:pPr>
      <w:spacing w:before="120" w:after="120"/>
    </w:pPr>
    <w:rPr>
      <w:rFonts w:eastAsia="Arial"/>
      <w:color w:val="453F43" w:themeColor="background2"/>
      <w:sz w:val="18"/>
      <w:szCs w:val="22"/>
      <w:lang w:eastAsia="en-GB"/>
    </w:rPr>
    <w:tblPr>
      <w:tblBorders>
        <w:bottom w:val="single" w:sz="8" w:space="0" w:color="E8443A" w:themeColor="text2"/>
        <w:insideH w:val="single" w:sz="8" w:space="0" w:color="E8443A"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BD2729" w:themeFill="accent4"/>
      </w:tcPr>
    </w:tblStylePr>
    <w:tblStylePr w:type="lastRow">
      <w:rPr>
        <w:rFonts w:asciiTheme="minorHAnsi" w:hAnsiTheme="minorHAnsi"/>
        <w:color w:val="453F43" w:themeColor="background2"/>
        <w:sz w:val="18"/>
      </w:rPr>
      <w:tblPr/>
      <w:tcPr>
        <w:tcBorders>
          <w:insideH w:val="nil"/>
        </w:tcBorders>
        <w:shd w:val="clear" w:color="auto" w:fill="FFFFFF" w:themeFill="background1"/>
      </w:tcPr>
    </w:tblStylePr>
    <w:tblStylePr w:type="firstCol">
      <w:rPr>
        <w:b w:val="0"/>
      </w:rPr>
    </w:tblStylePr>
  </w:style>
  <w:style w:type="paragraph" w:styleId="Caption">
    <w:name w:val="caption"/>
    <w:basedOn w:val="Normal"/>
    <w:next w:val="Normal"/>
    <w:uiPriority w:val="35"/>
    <w:semiHidden/>
    <w:unhideWhenUsed/>
    <w:qFormat/>
    <w:rsid w:val="007B3415"/>
    <w:pPr>
      <w:spacing w:before="0" w:after="200" w:line="240" w:lineRule="auto"/>
    </w:pPr>
    <w:rPr>
      <w:b/>
      <w:bCs/>
      <w:color w:val="E8443A" w:themeColor="accent1"/>
      <w:sz w:val="18"/>
      <w:szCs w:val="18"/>
    </w:rPr>
  </w:style>
  <w:style w:type="paragraph" w:styleId="BalloonText">
    <w:name w:val="Balloon Text"/>
    <w:basedOn w:val="Normal"/>
    <w:link w:val="BalloonTextChar"/>
    <w:uiPriority w:val="99"/>
    <w:semiHidden/>
    <w:unhideWhenUsed/>
    <w:rsid w:val="00CD2DC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DCC"/>
    <w:rPr>
      <w:rFonts w:ascii="Lucida Grande" w:hAnsi="Lucida Grande" w:cs="Lucida Grande"/>
      <w:color w:val="453F43" w:themeColor="background2"/>
      <w:sz w:val="18"/>
      <w:szCs w:val="18"/>
    </w:rPr>
  </w:style>
  <w:style w:type="paragraph" w:customStyle="1" w:styleId="ReportTitle">
    <w:name w:val="Report Title"/>
    <w:basedOn w:val="Heading1"/>
    <w:qFormat/>
    <w:rsid w:val="00AD6E78"/>
    <w:pPr>
      <w:spacing w:after="300" w:line="800" w:lineRule="exact"/>
      <w:outlineLvl w:val="9"/>
    </w:pPr>
    <w:rPr>
      <w:color w:val="FFFFFF" w:themeColor="background1"/>
      <w:sz w:val="80"/>
    </w:rPr>
  </w:style>
  <w:style w:type="paragraph" w:customStyle="1" w:styleId="Dateofpublication">
    <w:name w:val="Date of publication"/>
    <w:qFormat/>
    <w:rsid w:val="00DC52D0"/>
    <w:pPr>
      <w:spacing w:after="240"/>
    </w:pPr>
    <w:rPr>
      <w:rFonts w:eastAsiaTheme="majorEastAsia" w:cstheme="majorBidi"/>
      <w:bCs/>
      <w:color w:val="FFFFFF" w:themeColor="background1"/>
      <w:szCs w:val="32"/>
    </w:rPr>
  </w:style>
  <w:style w:type="paragraph" w:customStyle="1" w:styleId="Reportsubtitle">
    <w:name w:val="Report subtitle"/>
    <w:basedOn w:val="ReportTitle"/>
    <w:qFormat/>
    <w:rsid w:val="00C52E8D"/>
    <w:pPr>
      <w:spacing w:line="240" w:lineRule="auto"/>
    </w:pPr>
    <w:rPr>
      <w:b w:val="0"/>
      <w:sz w:val="32"/>
    </w:rPr>
  </w:style>
  <w:style w:type="paragraph" w:customStyle="1" w:styleId="Tablesubhead">
    <w:name w:val="Table subhead"/>
    <w:basedOn w:val="Tabletext"/>
    <w:qFormat/>
    <w:rsid w:val="00DD567C"/>
    <w:pPr>
      <w:spacing w:before="120" w:after="120"/>
    </w:pPr>
    <w:rPr>
      <w:rFonts w:eastAsia="Arial"/>
      <w:b/>
      <w:color w:val="BD2729" w:themeColor="accent4"/>
      <w:sz w:val="20"/>
      <w:lang w:eastAsia="en-GB"/>
    </w:rPr>
  </w:style>
  <w:style w:type="paragraph" w:customStyle="1" w:styleId="Tabletextwithbullets">
    <w:name w:val="Table text with bullets"/>
    <w:basedOn w:val="Tabletext"/>
    <w:qFormat/>
    <w:rsid w:val="003B20ED"/>
    <w:pPr>
      <w:numPr>
        <w:numId w:val="3"/>
      </w:numPr>
    </w:pPr>
    <w:rPr>
      <w:szCs w:val="18"/>
    </w:rPr>
  </w:style>
  <w:style w:type="paragraph" w:customStyle="1" w:styleId="Tablesource">
    <w:name w:val="Table source"/>
    <w:basedOn w:val="Tabletext"/>
    <w:qFormat/>
    <w:rsid w:val="004B38A5"/>
    <w:rPr>
      <w:color w:val="92888F" w:themeColor="background2" w:themeTint="99"/>
      <w:sz w:val="16"/>
    </w:rPr>
  </w:style>
  <w:style w:type="paragraph" w:styleId="TOCHeading">
    <w:name w:val="TOC Heading"/>
    <w:basedOn w:val="Heading1"/>
    <w:next w:val="Normal"/>
    <w:uiPriority w:val="39"/>
    <w:unhideWhenUsed/>
    <w:qFormat/>
    <w:rsid w:val="00AB78EB"/>
    <w:pPr>
      <w:outlineLvl w:val="9"/>
    </w:pPr>
    <w:rPr>
      <w:szCs w:val="60"/>
    </w:rPr>
  </w:style>
  <w:style w:type="paragraph" w:styleId="TOC1">
    <w:name w:val="toc 1"/>
    <w:basedOn w:val="Normal"/>
    <w:next w:val="Normal"/>
    <w:uiPriority w:val="39"/>
    <w:unhideWhenUsed/>
    <w:qFormat/>
    <w:rsid w:val="00956B81"/>
    <w:pPr>
      <w:tabs>
        <w:tab w:val="right" w:leader="dot" w:pos="7694"/>
      </w:tabs>
      <w:spacing w:after="100"/>
    </w:pPr>
    <w:rPr>
      <w:noProof/>
      <w:color w:val="E8443A" w:themeColor="text2"/>
      <w:szCs w:val="20"/>
    </w:rPr>
  </w:style>
  <w:style w:type="paragraph" w:styleId="TOC2">
    <w:name w:val="toc 2"/>
    <w:basedOn w:val="Normal"/>
    <w:next w:val="Normal"/>
    <w:uiPriority w:val="39"/>
    <w:unhideWhenUsed/>
    <w:qFormat/>
    <w:rsid w:val="006E79BF"/>
    <w:pPr>
      <w:tabs>
        <w:tab w:val="right" w:leader="dot" w:pos="7694"/>
      </w:tabs>
      <w:spacing w:before="150" w:after="100"/>
      <w:ind w:left="340"/>
    </w:pPr>
  </w:style>
  <w:style w:type="table" w:styleId="TableGrid">
    <w:name w:val="Table Grid"/>
    <w:aliases w:val="Acronym list"/>
    <w:basedOn w:val="TableNormal"/>
    <w:uiPriority w:val="59"/>
    <w:rsid w:val="00CE0E21"/>
    <w:pPr>
      <w:tabs>
        <w:tab w:val="left" w:pos="851"/>
      </w:tabs>
    </w:pPr>
    <w:rPr>
      <w:color w:val="6B656A" w:themeColor="accent6"/>
      <w:sz w:val="18"/>
    </w:rPr>
    <w:tblPr/>
    <w:tblStylePr w:type="firstCol">
      <w:pPr>
        <w:jc w:val="left"/>
      </w:pPr>
      <w:rPr>
        <w:rFonts w:asciiTheme="minorHAnsi" w:hAnsiTheme="minorHAnsi"/>
        <w:b/>
        <w:sz w:val="18"/>
      </w:rPr>
      <w:tblPr/>
      <w:tcPr>
        <w:tcBorders>
          <w:top w:val="nil"/>
          <w:left w:val="nil"/>
          <w:bottom w:val="nil"/>
          <w:right w:val="nil"/>
          <w:insideH w:val="nil"/>
          <w:insideV w:val="nil"/>
          <w:tl2br w:val="nil"/>
          <w:tr2bl w:val="nil"/>
        </w:tcBorders>
      </w:tcPr>
    </w:tblStylePr>
  </w:style>
  <w:style w:type="paragraph" w:customStyle="1" w:styleId="Endnotesheading">
    <w:name w:val="Endnotes heading"/>
    <w:basedOn w:val="Heading1"/>
    <w:link w:val="EndnotesheadingChar"/>
    <w:qFormat/>
    <w:rsid w:val="006118AD"/>
    <w:pPr>
      <w:spacing w:after="600"/>
    </w:pPr>
  </w:style>
  <w:style w:type="character" w:customStyle="1" w:styleId="EndnotesheadingChar">
    <w:name w:val="Endnotes heading Char"/>
    <w:basedOn w:val="Heading1Char"/>
    <w:link w:val="Endnotesheading"/>
    <w:rsid w:val="006118AD"/>
    <w:rPr>
      <w:rFonts w:asciiTheme="majorHAnsi" w:eastAsiaTheme="majorEastAsia" w:hAnsiTheme="majorHAnsi" w:cstheme="majorBidi"/>
      <w:b/>
      <w:bCs/>
      <w:color w:val="E8443A" w:themeColor="text2"/>
      <w:sz w:val="60"/>
      <w:szCs w:val="32"/>
    </w:rPr>
  </w:style>
  <w:style w:type="character" w:customStyle="1" w:styleId="Heading5Char">
    <w:name w:val="Heading 5 Char"/>
    <w:basedOn w:val="DefaultParagraphFont"/>
    <w:link w:val="Heading5"/>
    <w:uiPriority w:val="9"/>
    <w:semiHidden/>
    <w:rsid w:val="00EB2383"/>
    <w:rPr>
      <w:rFonts w:asciiTheme="majorHAnsi" w:eastAsiaTheme="majorEastAsia" w:hAnsiTheme="majorHAnsi" w:cstheme="majorBidi"/>
      <w:color w:val="E8443A" w:themeColor="text2"/>
      <w:sz w:val="20"/>
    </w:rPr>
  </w:style>
  <w:style w:type="paragraph" w:styleId="TOC3">
    <w:name w:val="toc 3"/>
    <w:basedOn w:val="TOC2"/>
    <w:uiPriority w:val="39"/>
    <w:unhideWhenUsed/>
    <w:rsid w:val="009172A1"/>
  </w:style>
  <w:style w:type="paragraph" w:customStyle="1" w:styleId="Acronymtext">
    <w:name w:val="Acronym text"/>
    <w:basedOn w:val="Normal"/>
    <w:qFormat/>
    <w:rsid w:val="00A30173"/>
    <w:pPr>
      <w:tabs>
        <w:tab w:val="left" w:pos="851"/>
      </w:tabs>
      <w:spacing w:before="0"/>
      <w:contextualSpacing/>
    </w:pPr>
    <w:rPr>
      <w:sz w:val="18"/>
    </w:rPr>
  </w:style>
  <w:style w:type="character" w:styleId="Hyperlink">
    <w:name w:val="Hyperlink"/>
    <w:basedOn w:val="DefaultParagraphFont"/>
    <w:uiPriority w:val="99"/>
    <w:unhideWhenUsed/>
    <w:rsid w:val="00AC14BE"/>
    <w:rPr>
      <w:color w:val="E8443A" w:themeColor="hyperlink"/>
      <w:u w:val="single"/>
    </w:rPr>
  </w:style>
  <w:style w:type="paragraph" w:customStyle="1" w:styleId="Backpagetext">
    <w:name w:val="Back page text"/>
    <w:basedOn w:val="Normal"/>
    <w:qFormat/>
    <w:rsid w:val="00C90F55"/>
    <w:pPr>
      <w:keepLines/>
      <w:spacing w:before="0" w:after="300" w:line="240" w:lineRule="exact"/>
    </w:pPr>
    <w:rPr>
      <w:sz w:val="16"/>
      <w:szCs w:val="18"/>
    </w:rPr>
  </w:style>
  <w:style w:type="paragraph" w:customStyle="1" w:styleId="Boxsubtitle">
    <w:name w:val="Box subtitle"/>
    <w:basedOn w:val="Boxtitle"/>
    <w:qFormat/>
    <w:rsid w:val="00CD2A8C"/>
    <w:pPr>
      <w:spacing w:before="0"/>
    </w:pPr>
    <w:rPr>
      <w:b w:val="0"/>
    </w:rPr>
  </w:style>
  <w:style w:type="paragraph" w:styleId="TOC4">
    <w:name w:val="toc 4"/>
    <w:basedOn w:val="Normal"/>
    <w:next w:val="Normal"/>
    <w:autoRedefine/>
    <w:uiPriority w:val="39"/>
    <w:unhideWhenUsed/>
    <w:rsid w:val="005417F5"/>
    <w:pPr>
      <w:ind w:left="600"/>
    </w:pPr>
  </w:style>
  <w:style w:type="paragraph" w:styleId="TOC5">
    <w:name w:val="toc 5"/>
    <w:basedOn w:val="Normal"/>
    <w:next w:val="Normal"/>
    <w:autoRedefine/>
    <w:uiPriority w:val="39"/>
    <w:unhideWhenUsed/>
    <w:rsid w:val="005417F5"/>
    <w:pPr>
      <w:ind w:left="800"/>
    </w:pPr>
  </w:style>
  <w:style w:type="paragraph" w:styleId="TOC6">
    <w:name w:val="toc 6"/>
    <w:basedOn w:val="Normal"/>
    <w:next w:val="Normal"/>
    <w:autoRedefine/>
    <w:uiPriority w:val="39"/>
    <w:unhideWhenUsed/>
    <w:rsid w:val="005417F5"/>
    <w:pPr>
      <w:ind w:left="1000"/>
    </w:pPr>
  </w:style>
  <w:style w:type="paragraph" w:styleId="TOC7">
    <w:name w:val="toc 7"/>
    <w:basedOn w:val="Normal"/>
    <w:next w:val="Normal"/>
    <w:autoRedefine/>
    <w:uiPriority w:val="39"/>
    <w:unhideWhenUsed/>
    <w:rsid w:val="005417F5"/>
    <w:pPr>
      <w:ind w:left="1200"/>
    </w:pPr>
  </w:style>
  <w:style w:type="paragraph" w:styleId="TOC8">
    <w:name w:val="toc 8"/>
    <w:basedOn w:val="Normal"/>
    <w:next w:val="Normal"/>
    <w:autoRedefine/>
    <w:uiPriority w:val="39"/>
    <w:unhideWhenUsed/>
    <w:rsid w:val="005417F5"/>
    <w:pPr>
      <w:ind w:left="1400"/>
    </w:pPr>
  </w:style>
  <w:style w:type="paragraph" w:styleId="TOC9">
    <w:name w:val="toc 9"/>
    <w:basedOn w:val="Normal"/>
    <w:next w:val="Normal"/>
    <w:autoRedefine/>
    <w:uiPriority w:val="39"/>
    <w:unhideWhenUsed/>
    <w:rsid w:val="005417F5"/>
    <w:pPr>
      <w:ind w:left="1600"/>
    </w:pPr>
  </w:style>
  <w:style w:type="paragraph" w:styleId="NormalWeb">
    <w:name w:val="Normal (Web)"/>
    <w:basedOn w:val="Normal"/>
    <w:uiPriority w:val="99"/>
    <w:semiHidden/>
    <w:unhideWhenUsed/>
    <w:rsid w:val="0028521F"/>
    <w:pPr>
      <w:spacing w:before="100" w:beforeAutospacing="1" w:after="100" w:afterAutospacing="1" w:line="240" w:lineRule="auto"/>
    </w:pPr>
    <w:rPr>
      <w:rFonts w:ascii="Times" w:hAnsi="Times" w:cs="Times New Roman"/>
      <w:color w:val="auto"/>
      <w:szCs w:val="20"/>
    </w:rPr>
  </w:style>
  <w:style w:type="paragraph" w:customStyle="1" w:styleId="Heading1subtitle">
    <w:name w:val="Heading 1 (subtitle)"/>
    <w:basedOn w:val="Heading1withsubtitle"/>
    <w:link w:val="Heading1subtitleChar"/>
    <w:qFormat/>
    <w:rsid w:val="0090479C"/>
    <w:pPr>
      <w:spacing w:after="1200" w:line="510" w:lineRule="exact"/>
    </w:pPr>
    <w:rPr>
      <w:b w:val="0"/>
      <w:sz w:val="40"/>
    </w:rPr>
  </w:style>
  <w:style w:type="character" w:customStyle="1" w:styleId="Heading1subtitleChar">
    <w:name w:val="Heading 1 (subtitle) Char"/>
    <w:basedOn w:val="Heading1withsubtitleChar"/>
    <w:link w:val="Heading1subtitle"/>
    <w:rsid w:val="0090479C"/>
    <w:rPr>
      <w:rFonts w:asciiTheme="majorHAnsi" w:eastAsiaTheme="majorEastAsia" w:hAnsiTheme="majorHAnsi" w:cstheme="majorBidi"/>
      <w:b w:val="0"/>
      <w:color w:val="E8443A" w:themeColor="text2"/>
      <w:sz w:val="40"/>
      <w:szCs w:val="32"/>
    </w:rPr>
  </w:style>
  <w:style w:type="paragraph" w:customStyle="1" w:styleId="Heading1withsubhead">
    <w:name w:val="Heading 1 (with subhead)"/>
    <w:basedOn w:val="Heading1"/>
    <w:next w:val="Heading1Subhead"/>
    <w:link w:val="Heading1withsubheadChar"/>
    <w:autoRedefine/>
    <w:qFormat/>
    <w:rsid w:val="00162BBB"/>
    <w:pPr>
      <w:spacing w:after="240"/>
    </w:pPr>
    <w:rPr>
      <w:bCs w:val="0"/>
      <w:sz w:val="44"/>
      <w:szCs w:val="44"/>
    </w:rPr>
  </w:style>
  <w:style w:type="character" w:customStyle="1" w:styleId="Heading1withsubheadChar">
    <w:name w:val="Heading 1 (with subhead) Char"/>
    <w:basedOn w:val="DefaultParagraphFont"/>
    <w:link w:val="Heading1withsubhead"/>
    <w:rsid w:val="00162BBB"/>
    <w:rPr>
      <w:rFonts w:asciiTheme="majorHAnsi" w:eastAsiaTheme="majorEastAsia" w:hAnsiTheme="majorHAnsi" w:cstheme="majorBidi"/>
      <w:b/>
      <w:color w:val="E8443A" w:themeColor="text2"/>
      <w:sz w:val="44"/>
      <w:szCs w:val="44"/>
    </w:rPr>
  </w:style>
  <w:style w:type="paragraph" w:customStyle="1" w:styleId="Heading1Subhead">
    <w:name w:val="Heading 1 (Subhead)"/>
    <w:next w:val="Normal"/>
    <w:autoRedefine/>
    <w:qFormat/>
    <w:rsid w:val="00167130"/>
    <w:pPr>
      <w:spacing w:after="240"/>
    </w:pPr>
    <w:rPr>
      <w:rFonts w:asciiTheme="majorHAnsi" w:eastAsiaTheme="majorEastAsia" w:hAnsiTheme="majorHAnsi" w:cstheme="majorBidi"/>
      <w:bCs/>
      <w:color w:val="E8443A" w:themeColor="text2"/>
      <w:sz w:val="32"/>
      <w:szCs w:val="32"/>
    </w:rPr>
  </w:style>
  <w:style w:type="character" w:customStyle="1" w:styleId="FigureTitleChar">
    <w:name w:val="Figure Title Char"/>
    <w:basedOn w:val="DefaultParagraphFont"/>
    <w:link w:val="FigureTitle"/>
    <w:rsid w:val="00AD62A4"/>
    <w:rPr>
      <w:b/>
      <w:color w:val="E8443A" w:themeColor="text2"/>
      <w:sz w:val="20"/>
      <w:szCs w:val="20"/>
    </w:rPr>
  </w:style>
  <w:style w:type="paragraph" w:styleId="NoSpacing">
    <w:name w:val="No Spacing"/>
    <w:link w:val="NoSpacingChar"/>
    <w:uiPriority w:val="1"/>
    <w:qFormat/>
    <w:rsid w:val="00C60A75"/>
    <w:rPr>
      <w:sz w:val="22"/>
      <w:szCs w:val="22"/>
      <w:lang w:val="en-US"/>
    </w:rPr>
  </w:style>
  <w:style w:type="character" w:customStyle="1" w:styleId="NoSpacingChar">
    <w:name w:val="No Spacing Char"/>
    <w:basedOn w:val="DefaultParagraphFont"/>
    <w:link w:val="NoSpacing"/>
    <w:uiPriority w:val="1"/>
    <w:rsid w:val="00C60A75"/>
    <w:rPr>
      <w:sz w:val="22"/>
      <w:szCs w:val="22"/>
      <w:lang w:val="en-US"/>
    </w:rPr>
  </w:style>
  <w:style w:type="character" w:styleId="CommentReference">
    <w:name w:val="annotation reference"/>
    <w:basedOn w:val="DefaultParagraphFont"/>
    <w:uiPriority w:val="99"/>
    <w:semiHidden/>
    <w:unhideWhenUsed/>
    <w:rsid w:val="008D2E2B"/>
    <w:rPr>
      <w:sz w:val="16"/>
      <w:szCs w:val="16"/>
    </w:rPr>
  </w:style>
  <w:style w:type="paragraph" w:styleId="CommentText">
    <w:name w:val="annotation text"/>
    <w:basedOn w:val="Normal"/>
    <w:link w:val="CommentTextChar"/>
    <w:uiPriority w:val="99"/>
    <w:unhideWhenUsed/>
    <w:rsid w:val="008D2E2B"/>
    <w:pPr>
      <w:spacing w:line="240" w:lineRule="auto"/>
    </w:pPr>
    <w:rPr>
      <w:szCs w:val="20"/>
    </w:rPr>
  </w:style>
  <w:style w:type="character" w:customStyle="1" w:styleId="CommentTextChar">
    <w:name w:val="Comment Text Char"/>
    <w:basedOn w:val="DefaultParagraphFont"/>
    <w:link w:val="CommentText"/>
    <w:uiPriority w:val="99"/>
    <w:rsid w:val="008D2E2B"/>
    <w:rPr>
      <w:color w:val="453F43" w:themeColor="background2"/>
      <w:sz w:val="20"/>
      <w:szCs w:val="20"/>
    </w:rPr>
  </w:style>
  <w:style w:type="paragraph" w:styleId="CommentSubject">
    <w:name w:val="annotation subject"/>
    <w:basedOn w:val="CommentText"/>
    <w:next w:val="CommentText"/>
    <w:link w:val="CommentSubjectChar"/>
    <w:uiPriority w:val="99"/>
    <w:semiHidden/>
    <w:unhideWhenUsed/>
    <w:rsid w:val="008D2E2B"/>
    <w:rPr>
      <w:b/>
      <w:bCs/>
    </w:rPr>
  </w:style>
  <w:style w:type="character" w:customStyle="1" w:styleId="CommentSubjectChar">
    <w:name w:val="Comment Subject Char"/>
    <w:basedOn w:val="CommentTextChar"/>
    <w:link w:val="CommentSubject"/>
    <w:uiPriority w:val="99"/>
    <w:semiHidden/>
    <w:rsid w:val="008D2E2B"/>
    <w:rPr>
      <w:b/>
      <w:bCs/>
      <w:color w:val="453F43" w:themeColor="background2"/>
      <w:sz w:val="20"/>
      <w:szCs w:val="20"/>
    </w:rPr>
  </w:style>
  <w:style w:type="character" w:styleId="UnresolvedMention">
    <w:name w:val="Unresolved Mention"/>
    <w:basedOn w:val="DefaultParagraphFont"/>
    <w:uiPriority w:val="99"/>
    <w:semiHidden/>
    <w:unhideWhenUsed/>
    <w:rsid w:val="009746F7"/>
    <w:rPr>
      <w:color w:val="605E5C"/>
      <w:shd w:val="clear" w:color="auto" w:fill="E1DFDD"/>
    </w:rPr>
  </w:style>
  <w:style w:type="character" w:styleId="Strong">
    <w:name w:val="Strong"/>
    <w:basedOn w:val="DefaultParagraphFont"/>
    <w:uiPriority w:val="22"/>
    <w:qFormat/>
    <w:rsid w:val="00A83F62"/>
    <w:rPr>
      <w:b/>
      <w:bCs/>
    </w:rPr>
  </w:style>
  <w:style w:type="character" w:customStyle="1" w:styleId="cf01">
    <w:name w:val="cf01"/>
    <w:basedOn w:val="DefaultParagraphFont"/>
    <w:rsid w:val="00066FFB"/>
    <w:rPr>
      <w:rFonts w:ascii="Segoe UI" w:hAnsi="Segoe UI" w:cs="Segoe UI" w:hint="default"/>
      <w:sz w:val="18"/>
      <w:szCs w:val="18"/>
    </w:rPr>
  </w:style>
  <w:style w:type="paragraph" w:customStyle="1" w:styleId="pf0">
    <w:name w:val="pf0"/>
    <w:basedOn w:val="Normal"/>
    <w:rsid w:val="00066FFB"/>
    <w:pPr>
      <w:spacing w:before="100" w:beforeAutospacing="1" w:after="100" w:afterAutospacing="1" w:line="240" w:lineRule="auto"/>
    </w:pPr>
    <w:rPr>
      <w:rFonts w:ascii="Times New Roman" w:eastAsia="Times New Roman" w:hAnsi="Times New Roman" w:cs="Times New Roman"/>
      <w:color w:val="aut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69898">
      <w:bodyDiv w:val="1"/>
      <w:marLeft w:val="0"/>
      <w:marRight w:val="0"/>
      <w:marTop w:val="0"/>
      <w:marBottom w:val="0"/>
      <w:divBdr>
        <w:top w:val="none" w:sz="0" w:space="0" w:color="auto"/>
        <w:left w:val="none" w:sz="0" w:space="0" w:color="auto"/>
        <w:bottom w:val="none" w:sz="0" w:space="0" w:color="auto"/>
        <w:right w:val="none" w:sz="0" w:space="0" w:color="auto"/>
      </w:divBdr>
    </w:div>
    <w:div w:id="332488405">
      <w:bodyDiv w:val="1"/>
      <w:marLeft w:val="0"/>
      <w:marRight w:val="0"/>
      <w:marTop w:val="0"/>
      <w:marBottom w:val="0"/>
      <w:divBdr>
        <w:top w:val="none" w:sz="0" w:space="0" w:color="auto"/>
        <w:left w:val="none" w:sz="0" w:space="0" w:color="auto"/>
        <w:bottom w:val="none" w:sz="0" w:space="0" w:color="auto"/>
        <w:right w:val="none" w:sz="0" w:space="0" w:color="auto"/>
      </w:divBdr>
    </w:div>
    <w:div w:id="345982381">
      <w:bodyDiv w:val="1"/>
      <w:marLeft w:val="0"/>
      <w:marRight w:val="0"/>
      <w:marTop w:val="0"/>
      <w:marBottom w:val="0"/>
      <w:divBdr>
        <w:top w:val="none" w:sz="0" w:space="0" w:color="auto"/>
        <w:left w:val="none" w:sz="0" w:space="0" w:color="auto"/>
        <w:bottom w:val="none" w:sz="0" w:space="0" w:color="auto"/>
        <w:right w:val="none" w:sz="0" w:space="0" w:color="auto"/>
      </w:divBdr>
    </w:div>
    <w:div w:id="1808469571">
      <w:bodyDiv w:val="1"/>
      <w:marLeft w:val="0"/>
      <w:marRight w:val="0"/>
      <w:marTop w:val="0"/>
      <w:marBottom w:val="0"/>
      <w:divBdr>
        <w:top w:val="none" w:sz="0" w:space="0" w:color="auto"/>
        <w:left w:val="none" w:sz="0" w:space="0" w:color="auto"/>
        <w:bottom w:val="none" w:sz="0" w:space="0" w:color="auto"/>
        <w:right w:val="none" w:sz="0" w:space="0" w:color="auto"/>
      </w:divBdr>
    </w:div>
    <w:div w:id="1948459429">
      <w:bodyDiv w:val="1"/>
      <w:marLeft w:val="0"/>
      <w:marRight w:val="0"/>
      <w:marTop w:val="0"/>
      <w:marBottom w:val="0"/>
      <w:divBdr>
        <w:top w:val="none" w:sz="0" w:space="0" w:color="auto"/>
        <w:left w:val="none" w:sz="0" w:space="0" w:color="auto"/>
        <w:bottom w:val="none" w:sz="0" w:space="0" w:color="auto"/>
        <w:right w:val="none" w:sz="0" w:space="0" w:color="auto"/>
      </w:divBdr>
      <w:divsChild>
        <w:div w:id="778722243">
          <w:marLeft w:val="0"/>
          <w:marRight w:val="0"/>
          <w:marTop w:val="0"/>
          <w:marBottom w:val="0"/>
          <w:divBdr>
            <w:top w:val="none" w:sz="0" w:space="0" w:color="auto"/>
            <w:left w:val="none" w:sz="0" w:space="0" w:color="auto"/>
            <w:bottom w:val="none" w:sz="0" w:space="0" w:color="auto"/>
            <w:right w:val="none" w:sz="0" w:space="0" w:color="auto"/>
          </w:divBdr>
        </w:div>
        <w:div w:id="245383743">
          <w:marLeft w:val="0"/>
          <w:marRight w:val="0"/>
          <w:marTop w:val="0"/>
          <w:marBottom w:val="0"/>
          <w:divBdr>
            <w:top w:val="none" w:sz="0" w:space="0" w:color="auto"/>
            <w:left w:val="none" w:sz="0" w:space="0" w:color="auto"/>
            <w:bottom w:val="none" w:sz="0" w:space="0" w:color="auto"/>
            <w:right w:val="none" w:sz="0" w:space="0" w:color="auto"/>
          </w:divBdr>
        </w:div>
      </w:divsChild>
    </w:div>
    <w:div w:id="1997880092">
      <w:bodyDiv w:val="1"/>
      <w:marLeft w:val="0"/>
      <w:marRight w:val="0"/>
      <w:marTop w:val="0"/>
      <w:marBottom w:val="0"/>
      <w:divBdr>
        <w:top w:val="none" w:sz="0" w:space="0" w:color="auto"/>
        <w:left w:val="none" w:sz="0" w:space="0" w:color="auto"/>
        <w:bottom w:val="none" w:sz="0" w:space="0" w:color="auto"/>
        <w:right w:val="none" w:sz="0" w:space="0" w:color="auto"/>
      </w:divBdr>
      <w:divsChild>
        <w:div w:id="947129067">
          <w:marLeft w:val="0"/>
          <w:marRight w:val="0"/>
          <w:marTop w:val="0"/>
          <w:marBottom w:val="0"/>
          <w:divBdr>
            <w:top w:val="single" w:sz="8" w:space="10" w:color="E8443A" w:themeColor="text2"/>
            <w:left w:val="none" w:sz="0" w:space="0" w:color="auto"/>
            <w:bottom w:val="none" w:sz="0" w:space="0" w:color="auto"/>
            <w:right w:val="none" w:sz="0" w:space="0" w:color="auto"/>
          </w:divBdr>
        </w:div>
      </w:divsChild>
    </w:div>
    <w:div w:id="2005165626">
      <w:bodyDiv w:val="1"/>
      <w:marLeft w:val="0"/>
      <w:marRight w:val="0"/>
      <w:marTop w:val="0"/>
      <w:marBottom w:val="0"/>
      <w:divBdr>
        <w:top w:val="none" w:sz="0" w:space="0" w:color="auto"/>
        <w:left w:val="none" w:sz="0" w:space="0" w:color="auto"/>
        <w:bottom w:val="none" w:sz="0" w:space="0" w:color="auto"/>
        <w:right w:val="none" w:sz="0" w:space="0" w:color="auto"/>
      </w:divBdr>
      <w:divsChild>
        <w:div w:id="4899518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init.org/working-with-us/vacancies/" TargetMode="External"/><Relationship Id="rId5" Type="http://schemas.openxmlformats.org/officeDocument/2006/relationships/webSettings" Target="webSettings.xml"/><Relationship Id="rId10" Type="http://schemas.openxmlformats.org/officeDocument/2006/relationships/hyperlink" Target="https://cezanneondemand.intervieweb.it/developmentinitiatives/jobs/head_of_business_development__maternity_cover_14852/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nac\AppData\Roaming\Microsoft\Templates\Report%20template.dotx" TargetMode="External"/></Relationships>
</file>

<file path=word/theme/theme1.xml><?xml version="1.0" encoding="utf-8"?>
<a:theme xmlns:a="http://schemas.openxmlformats.org/drawingml/2006/main" name="DI red monochrome colour theme">
  <a:themeElements>
    <a:clrScheme name="DI_Theme 1">
      <a:dk1>
        <a:sysClr val="windowText" lastClr="000000"/>
      </a:dk1>
      <a:lt1>
        <a:sysClr val="window" lastClr="FFFFFF"/>
      </a:lt1>
      <a:dk2>
        <a:srgbClr val="E8443A"/>
      </a:dk2>
      <a:lt2>
        <a:srgbClr val="453F43"/>
      </a:lt2>
      <a:accent1>
        <a:srgbClr val="E8443A"/>
      </a:accent1>
      <a:accent2>
        <a:srgbClr val="F8C1B3"/>
      </a:accent2>
      <a:accent3>
        <a:srgbClr val="F0836E"/>
      </a:accent3>
      <a:accent4>
        <a:srgbClr val="BD2729"/>
      </a:accent4>
      <a:accent5>
        <a:srgbClr val="8F1C14"/>
      </a:accent5>
      <a:accent6>
        <a:srgbClr val="6B656A"/>
      </a:accent6>
      <a:hlink>
        <a:srgbClr val="E8443A"/>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E1B9C-E950-4ACF-9859-90D60823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4</TotalTime>
  <Pages>7</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Reilly</dc:creator>
  <cp:lastModifiedBy>Georgina Carver</cp:lastModifiedBy>
  <cp:revision>6</cp:revision>
  <dcterms:created xsi:type="dcterms:W3CDTF">2021-06-18T06:53:00Z</dcterms:created>
  <dcterms:modified xsi:type="dcterms:W3CDTF">2021-07-22T13:19:00Z</dcterms:modified>
</cp:coreProperties>
</file>